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2F4B" w:rsidRDefault="00B72F4B" w:rsidP="00DD3F5C">
      <w:pPr>
        <w:rPr>
          <w:rFonts w:ascii="Arial" w:hAnsi="Arial" w:cs="Arial"/>
          <w:sz w:val="22"/>
          <w:szCs w:val="22"/>
        </w:rPr>
      </w:pPr>
      <w:bookmarkStart w:id="0" w:name="_GoBack"/>
      <w:bookmarkEnd w:id="0"/>
    </w:p>
    <w:p w:rsidR="00B72F4B" w:rsidRDefault="00B72F4B" w:rsidP="00DD3F5C">
      <w:pPr>
        <w:rPr>
          <w:rFonts w:ascii="Arial" w:hAnsi="Arial" w:cs="Arial"/>
          <w:sz w:val="22"/>
          <w:szCs w:val="22"/>
        </w:rPr>
      </w:pPr>
    </w:p>
    <w:p w:rsidR="00D80AD7" w:rsidRDefault="00D80AD7" w:rsidP="00DD3F5C">
      <w:pPr>
        <w:rPr>
          <w:rFonts w:ascii="Arial" w:hAnsi="Arial" w:cs="Arial"/>
          <w:sz w:val="22"/>
          <w:szCs w:val="22"/>
        </w:rPr>
      </w:pPr>
    </w:p>
    <w:p w:rsidR="00D80AD7" w:rsidRPr="0021764C" w:rsidRDefault="00BB402A" w:rsidP="00DD3F5C">
      <w:pPr>
        <w:rPr>
          <w:rFonts w:ascii="Arial" w:hAnsi="Arial" w:cs="Arial"/>
          <w:b/>
          <w:sz w:val="22"/>
          <w:szCs w:val="22"/>
          <w:u w:val="single"/>
        </w:rPr>
      </w:pPr>
      <w:r w:rsidRPr="0021764C">
        <w:rPr>
          <w:rFonts w:ascii="Arial" w:hAnsi="Arial" w:cs="Arial"/>
          <w:b/>
          <w:sz w:val="22"/>
          <w:szCs w:val="22"/>
          <w:u w:val="single"/>
        </w:rPr>
        <w:t>Einverständniserklärung / Datenschutz</w:t>
      </w:r>
      <w:r w:rsidR="00CA2EF6">
        <w:rPr>
          <w:rFonts w:ascii="Arial" w:hAnsi="Arial" w:cs="Arial"/>
          <w:b/>
          <w:sz w:val="22"/>
          <w:szCs w:val="22"/>
          <w:u w:val="single"/>
        </w:rPr>
        <w:t xml:space="preserve"> für die Aufnahme in die Notbetreuung gem. Corona-Verordnung</w:t>
      </w:r>
    </w:p>
    <w:p w:rsidR="00220D01" w:rsidRDefault="00220D01" w:rsidP="00DD3F5C">
      <w:pPr>
        <w:rPr>
          <w:rFonts w:ascii="Arial" w:hAnsi="Arial" w:cs="Arial"/>
          <w:sz w:val="22"/>
          <w:szCs w:val="22"/>
        </w:rPr>
      </w:pPr>
    </w:p>
    <w:p w:rsidR="0021764C" w:rsidRDefault="0021764C" w:rsidP="00DD3F5C">
      <w:pPr>
        <w:rPr>
          <w:rFonts w:ascii="Arial" w:hAnsi="Arial" w:cs="Arial"/>
          <w:sz w:val="22"/>
          <w:szCs w:val="22"/>
        </w:rPr>
      </w:pPr>
    </w:p>
    <w:p w:rsidR="0021764C" w:rsidRDefault="0021764C" w:rsidP="00DD3F5C">
      <w:pPr>
        <w:rPr>
          <w:rFonts w:ascii="Arial" w:hAnsi="Arial" w:cs="Arial"/>
          <w:sz w:val="22"/>
          <w:szCs w:val="22"/>
        </w:rPr>
      </w:pPr>
    </w:p>
    <w:p w:rsidR="00BB402A" w:rsidRPr="0021764C" w:rsidRDefault="00220D01" w:rsidP="00BB402A">
      <w:pPr>
        <w:ind w:left="720"/>
        <w:rPr>
          <w:rFonts w:ascii="Arial" w:hAnsi="Arial" w:cs="Arial"/>
          <w:b/>
          <w:sz w:val="22"/>
          <w:szCs w:val="22"/>
        </w:rPr>
      </w:pPr>
      <w:r w:rsidRPr="0021764C">
        <w:rPr>
          <w:rFonts w:ascii="Arial" w:hAnsi="Arial" w:cs="Arial"/>
          <w:b/>
          <w:noProof/>
          <w:sz w:val="22"/>
          <w:szCs w:val="22"/>
        </w:rPr>
        <mc:AlternateContent>
          <mc:Choice Requires="wps">
            <w:drawing>
              <wp:anchor distT="0" distB="0" distL="114300" distR="114300" simplePos="0" relativeHeight="251659264" behindDoc="0" locked="0" layoutInCell="1" allowOverlap="1" wp14:anchorId="7D6C5946" wp14:editId="40A9D614">
                <wp:simplePos x="0" y="0"/>
                <wp:positionH relativeFrom="column">
                  <wp:posOffset>60562</wp:posOffset>
                </wp:positionH>
                <wp:positionV relativeFrom="paragraph">
                  <wp:posOffset>31792</wp:posOffset>
                </wp:positionV>
                <wp:extent cx="201478" cy="253139"/>
                <wp:effectExtent l="0" t="0" r="27305" b="13970"/>
                <wp:wrapNone/>
                <wp:docPr id="3" name="Rechteck 3"/>
                <wp:cNvGraphicFramePr/>
                <a:graphic xmlns:a="http://schemas.openxmlformats.org/drawingml/2006/main">
                  <a:graphicData uri="http://schemas.microsoft.com/office/word/2010/wordprocessingShape">
                    <wps:wsp>
                      <wps:cNvSpPr/>
                      <wps:spPr>
                        <a:xfrm>
                          <a:off x="0" y="0"/>
                          <a:ext cx="201478" cy="2531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57B2" id="Rechteck 3" o:spid="_x0000_s1026" style="position:absolute;margin-left:4.75pt;margin-top:2.5pt;width:15.8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" filled="f" strokecolor="#243f60 [1604]" strokeweight="2pt"/>
            </w:pict>
          </mc:Fallback>
        </mc:AlternateContent>
      </w:r>
      <w:r w:rsidR="00BB402A" w:rsidRPr="0021764C">
        <w:rPr>
          <w:rFonts w:ascii="Arial" w:hAnsi="Arial" w:cs="Arial"/>
          <w:b/>
          <w:sz w:val="22"/>
          <w:szCs w:val="22"/>
        </w:rPr>
        <w:t>Mit der Speicherung und Verarbeitung der o.</w:t>
      </w:r>
      <w:r w:rsidR="001936F4">
        <w:rPr>
          <w:rFonts w:ascii="Arial" w:hAnsi="Arial" w:cs="Arial"/>
          <w:b/>
          <w:sz w:val="22"/>
          <w:szCs w:val="22"/>
        </w:rPr>
        <w:t xml:space="preserve"> </w:t>
      </w:r>
      <w:r w:rsidR="00BB402A" w:rsidRPr="0021764C">
        <w:rPr>
          <w:rFonts w:ascii="Arial" w:hAnsi="Arial" w:cs="Arial"/>
          <w:b/>
          <w:sz w:val="22"/>
          <w:szCs w:val="22"/>
        </w:rPr>
        <w:t>g. Daten für die Entscheidung über die Möglichkeit einer Notbetreuung sind wir einverstanden:</w:t>
      </w:r>
    </w:p>
    <w:p w:rsidR="00BB402A" w:rsidRPr="0021764C" w:rsidRDefault="00BB402A" w:rsidP="00220D01">
      <w:pPr>
        <w:ind w:firstLine="720"/>
        <w:rPr>
          <w:rFonts w:ascii="Arial" w:hAnsi="Arial" w:cs="Arial"/>
          <w:b/>
          <w:sz w:val="22"/>
          <w:szCs w:val="22"/>
        </w:rPr>
      </w:pPr>
    </w:p>
    <w:p w:rsidR="00BB402A" w:rsidRPr="0021764C" w:rsidRDefault="00BB402A" w:rsidP="00BB402A">
      <w:pPr>
        <w:ind w:left="720"/>
        <w:rPr>
          <w:rFonts w:ascii="Arial" w:hAnsi="Arial" w:cs="Arial"/>
          <w:b/>
          <w:sz w:val="22"/>
          <w:szCs w:val="22"/>
        </w:rPr>
      </w:pPr>
      <w:r w:rsidRPr="0021764C">
        <w:rPr>
          <w:rFonts w:ascii="Arial" w:hAnsi="Arial" w:cs="Arial"/>
          <w:b/>
          <w:sz w:val="22"/>
          <w:szCs w:val="22"/>
        </w:rPr>
        <w:t>Einverständniserklärung für die Erhebung und Verarbeitung von Daten nach der Datenschutzgrundverordnung</w:t>
      </w:r>
    </w:p>
    <w:p w:rsidR="00BB402A" w:rsidRDefault="00BB402A" w:rsidP="00BB402A">
      <w:pPr>
        <w:ind w:left="720"/>
        <w:rPr>
          <w:rFonts w:ascii="Arial" w:hAnsi="Arial" w:cs="Arial"/>
          <w:sz w:val="22"/>
          <w:szCs w:val="22"/>
        </w:rPr>
      </w:pPr>
    </w:p>
    <w:p w:rsidR="00BB402A" w:rsidRDefault="00BB402A" w:rsidP="0021764C">
      <w:pPr>
        <w:ind w:left="720"/>
        <w:jc w:val="both"/>
        <w:rPr>
          <w:rFonts w:ascii="Arial" w:hAnsi="Arial" w:cs="Arial"/>
          <w:sz w:val="22"/>
          <w:szCs w:val="22"/>
        </w:rPr>
      </w:pPr>
    </w:p>
    <w:p w:rsidR="00BB402A" w:rsidRDefault="00BB402A" w:rsidP="0021764C">
      <w:pPr>
        <w:ind w:left="720"/>
        <w:jc w:val="both"/>
        <w:rPr>
          <w:rFonts w:ascii="Arial" w:hAnsi="Arial" w:cs="Arial"/>
          <w:sz w:val="22"/>
          <w:szCs w:val="22"/>
        </w:rPr>
      </w:pPr>
      <w:r>
        <w:rPr>
          <w:rFonts w:ascii="Arial" w:hAnsi="Arial" w:cs="Arial"/>
          <w:sz w:val="22"/>
          <w:szCs w:val="22"/>
        </w:rPr>
        <w:t>Zur Bearbeitung Ihres Anliegens erfolgt auf Grundlage gesetzlicher Bestimmungen die Erhebung und Verarbeitung aller notwendigen personenbezogenen Daten. Dabei handelt es sich insbesondere um Name, Anschrift, Kontaktdaten sowie sonstige notwendige Angaben. Diese Daten werden auf dem Server der zuständigen Stelle gespeichert und können nur von berechtigten Personen eingesehen werden. Für den Schutz Ihrer personenbezogenen Daten habe</w:t>
      </w:r>
      <w:r w:rsidR="0021764C">
        <w:rPr>
          <w:rFonts w:ascii="Arial" w:hAnsi="Arial" w:cs="Arial"/>
          <w:sz w:val="22"/>
          <w:szCs w:val="22"/>
        </w:rPr>
        <w:t>n</w:t>
      </w:r>
      <w:r>
        <w:rPr>
          <w:rFonts w:ascii="Arial" w:hAnsi="Arial" w:cs="Arial"/>
          <w:sz w:val="22"/>
          <w:szCs w:val="22"/>
        </w:rPr>
        <w:t xml:space="preserve"> wir alle technischen und organisatorischen Maßnahmen getroffen, um ein hohes Schutzniveau zu schaffen. Wir halten uns dabei strikt an die Datenschutzgesetze und die sonstigen datenschutzrelevanten Vorschriften. Ihre Daten werden ausschließlich über sichere Kommunikationswege an die zuständige Stelle übergeben.</w:t>
      </w:r>
    </w:p>
    <w:p w:rsidR="00BB402A" w:rsidRDefault="00BB402A" w:rsidP="00BB402A">
      <w:pPr>
        <w:ind w:left="720"/>
        <w:rPr>
          <w:rFonts w:ascii="Arial" w:hAnsi="Arial" w:cs="Arial"/>
          <w:sz w:val="22"/>
          <w:szCs w:val="22"/>
        </w:rPr>
      </w:pPr>
    </w:p>
    <w:p w:rsidR="0021764C" w:rsidRDefault="00BB402A" w:rsidP="00BB402A">
      <w:pPr>
        <w:ind w:left="720"/>
        <w:rPr>
          <w:rFonts w:ascii="Arial" w:hAnsi="Arial" w:cs="Arial"/>
          <w:b/>
          <w:sz w:val="22"/>
          <w:szCs w:val="22"/>
        </w:rPr>
      </w:pPr>
      <w:r w:rsidRPr="0021764C">
        <w:rPr>
          <w:rFonts w:ascii="Arial" w:hAnsi="Arial" w:cs="Arial"/>
          <w:b/>
          <w:sz w:val="22"/>
          <w:szCs w:val="22"/>
        </w:rPr>
        <w:t xml:space="preserve">Rechte der betroffenen Person: </w:t>
      </w:r>
    </w:p>
    <w:p w:rsidR="00BB402A" w:rsidRPr="0021764C" w:rsidRDefault="00BB402A" w:rsidP="00BB402A">
      <w:pPr>
        <w:ind w:left="720"/>
        <w:rPr>
          <w:rFonts w:ascii="Arial" w:hAnsi="Arial" w:cs="Arial"/>
          <w:b/>
          <w:sz w:val="22"/>
          <w:szCs w:val="22"/>
        </w:rPr>
      </w:pPr>
      <w:r w:rsidRPr="0021764C">
        <w:rPr>
          <w:rFonts w:ascii="Arial" w:hAnsi="Arial" w:cs="Arial"/>
          <w:b/>
          <w:sz w:val="22"/>
          <w:szCs w:val="22"/>
        </w:rPr>
        <w:t>Auskunft, Berichtigung, Löschung und Sperrung, Widerspruchsrecht</w:t>
      </w:r>
    </w:p>
    <w:p w:rsidR="00BB402A" w:rsidRDefault="00BB402A" w:rsidP="00BB402A">
      <w:pPr>
        <w:ind w:left="720"/>
        <w:rPr>
          <w:rFonts w:ascii="Arial" w:hAnsi="Arial" w:cs="Arial"/>
          <w:sz w:val="22"/>
          <w:szCs w:val="22"/>
        </w:rPr>
      </w:pPr>
    </w:p>
    <w:p w:rsidR="00BB402A" w:rsidRDefault="00BB402A" w:rsidP="0021764C">
      <w:pPr>
        <w:ind w:left="720"/>
        <w:jc w:val="both"/>
        <w:rPr>
          <w:rFonts w:ascii="Arial" w:hAnsi="Arial" w:cs="Arial"/>
          <w:sz w:val="22"/>
          <w:szCs w:val="22"/>
        </w:rPr>
      </w:pPr>
      <w:r>
        <w:rPr>
          <w:rFonts w:ascii="Arial" w:hAnsi="Arial" w:cs="Arial"/>
          <w:sz w:val="22"/>
          <w:szCs w:val="22"/>
        </w:rPr>
        <w:t>Sie haben das Recht, Ihre Einwilligung jederzeit ohne Angabe von Gründen mit Wirkun</w:t>
      </w:r>
      <w:r w:rsidR="0021764C">
        <w:rPr>
          <w:rFonts w:ascii="Arial" w:hAnsi="Arial" w:cs="Arial"/>
          <w:sz w:val="22"/>
          <w:szCs w:val="22"/>
        </w:rPr>
        <w:t>g</w:t>
      </w:r>
      <w:r>
        <w:rPr>
          <w:rFonts w:ascii="Arial" w:hAnsi="Arial" w:cs="Arial"/>
          <w:sz w:val="22"/>
          <w:szCs w:val="22"/>
        </w:rPr>
        <w:t xml:space="preserve"> für die Zukunft abzuändern oder gänzlich zu widerrufen. Durch den Widerruf der Einwilligung wird die Rechtmäßigkeit der aufgrund der Einwilligung bis zum Widerruf erfolgten Verarbeitung nicht berührt. Sie können den Widerruf entweder postalisch, per E-Mail oder per Fax an uns übermitteln. Es entstehen Ihnen dabei keine anderen Kosten als die Portokosten bzw. die Übermittlungskosten nach den bestehenden Basistarifen. Weiterhin können erhobene Daten bei Bedarf korrigiert, gelöscht oder deren Erhebung eingeschränkt werden.</w:t>
      </w:r>
    </w:p>
    <w:p w:rsidR="00BB402A" w:rsidRDefault="00BB402A" w:rsidP="00BB402A">
      <w:pPr>
        <w:ind w:left="720"/>
        <w:rPr>
          <w:rFonts w:ascii="Arial" w:hAnsi="Arial" w:cs="Arial"/>
          <w:sz w:val="22"/>
          <w:szCs w:val="22"/>
        </w:rPr>
      </w:pPr>
    </w:p>
    <w:p w:rsidR="00BB402A" w:rsidRDefault="00B16DA0" w:rsidP="00BB402A">
      <w:pPr>
        <w:ind w:left="720"/>
        <w:rPr>
          <w:rFonts w:ascii="Arial" w:hAnsi="Arial" w:cs="Arial"/>
          <w:sz w:val="22"/>
          <w:szCs w:val="22"/>
        </w:rPr>
      </w:pPr>
      <w:r>
        <w:rPr>
          <w:rFonts w:ascii="Arial" w:hAnsi="Arial" w:cs="Arial"/>
          <w:sz w:val="22"/>
          <w:szCs w:val="22"/>
        </w:rPr>
        <w:t>Datum</w:t>
      </w:r>
    </w:p>
    <w:p w:rsidR="00B16DA0" w:rsidRDefault="00B16DA0" w:rsidP="00BB402A">
      <w:pPr>
        <w:ind w:left="720"/>
        <w:rPr>
          <w:rFonts w:ascii="Arial" w:hAnsi="Arial" w:cs="Arial"/>
          <w:sz w:val="22"/>
          <w:szCs w:val="22"/>
        </w:rPr>
      </w:pPr>
    </w:p>
    <w:p w:rsidR="00B16DA0" w:rsidRDefault="00B16DA0" w:rsidP="00BB402A">
      <w:pPr>
        <w:ind w:left="720"/>
        <w:rPr>
          <w:rFonts w:ascii="Arial" w:hAnsi="Arial" w:cs="Arial"/>
          <w:sz w:val="22"/>
          <w:szCs w:val="22"/>
        </w:rPr>
      </w:pPr>
      <w:r>
        <w:rPr>
          <w:rFonts w:ascii="Arial" w:hAnsi="Arial" w:cs="Arial"/>
          <w:sz w:val="22"/>
          <w:szCs w:val="22"/>
        </w:rPr>
        <w:t>_________________</w:t>
      </w:r>
    </w:p>
    <w:p w:rsidR="00BB402A" w:rsidRDefault="00BB402A" w:rsidP="00BB402A">
      <w:pPr>
        <w:ind w:left="720"/>
        <w:rPr>
          <w:rFonts w:ascii="Arial" w:hAnsi="Arial" w:cs="Arial"/>
          <w:sz w:val="22"/>
          <w:szCs w:val="22"/>
        </w:rPr>
      </w:pPr>
    </w:p>
    <w:p w:rsidR="00B16DA0" w:rsidRDefault="00B16DA0" w:rsidP="00BB402A">
      <w:pPr>
        <w:ind w:left="720"/>
        <w:rPr>
          <w:rFonts w:ascii="Arial" w:hAnsi="Arial" w:cs="Arial"/>
          <w:sz w:val="22"/>
          <w:szCs w:val="22"/>
        </w:rPr>
      </w:pPr>
    </w:p>
    <w:p w:rsidR="00B16DA0" w:rsidRDefault="00B16DA0" w:rsidP="00BB402A">
      <w:pPr>
        <w:ind w:left="720"/>
        <w:rPr>
          <w:rFonts w:ascii="Arial" w:hAnsi="Arial" w:cs="Arial"/>
          <w:sz w:val="22"/>
          <w:szCs w:val="22"/>
        </w:rPr>
      </w:pPr>
    </w:p>
    <w:p w:rsidR="00B16DA0" w:rsidRDefault="00B16DA0" w:rsidP="00B16DA0">
      <w:pPr>
        <w:ind w:firstLine="720"/>
        <w:rPr>
          <w:rFonts w:ascii="Arial" w:hAnsi="Arial" w:cs="Arial"/>
          <w:sz w:val="22"/>
          <w:szCs w:val="22"/>
        </w:rPr>
      </w:pPr>
      <w:r>
        <w:rPr>
          <w:rFonts w:ascii="Arial" w:hAnsi="Arial" w:cs="Arial"/>
          <w:sz w:val="22"/>
          <w:szCs w:val="22"/>
        </w:rPr>
        <w:t>_______________________________</w:t>
      </w:r>
    </w:p>
    <w:p w:rsidR="00B16DA0" w:rsidRDefault="00B16DA0" w:rsidP="00B16DA0">
      <w:pPr>
        <w:ind w:firstLine="720"/>
        <w:rPr>
          <w:rFonts w:ascii="Arial" w:hAnsi="Arial" w:cs="Arial"/>
          <w:sz w:val="22"/>
          <w:szCs w:val="22"/>
        </w:rPr>
      </w:pPr>
      <w:r>
        <w:rPr>
          <w:rFonts w:ascii="Arial" w:hAnsi="Arial" w:cs="Arial"/>
          <w:sz w:val="22"/>
          <w:szCs w:val="22"/>
        </w:rPr>
        <w:t>Unterschrift/en Erziehungsberechtigte/r</w:t>
      </w:r>
    </w:p>
    <w:sectPr w:rsidR="00B16DA0" w:rsidSect="00F06D84">
      <w:headerReference w:type="default" r:id="rId8"/>
      <w:footerReference w:type="default" r:id="rId9"/>
      <w:headerReference w:type="first" r:id="rId10"/>
      <w:footerReference w:type="first" r:id="rId11"/>
      <w:pgSz w:w="11906" w:h="16838" w:code="9"/>
      <w:pgMar w:top="1809" w:right="1134" w:bottom="1559" w:left="1247" w:header="567" w:footer="567" w:gutter="0"/>
      <w:cols w:space="720"/>
      <w:titlePg/>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B6" w:rsidRDefault="00940CB6">
      <w:r>
        <w:separator/>
      </w:r>
    </w:p>
  </w:endnote>
  <w:endnote w:type="continuationSeparator" w:id="0">
    <w:p w:rsidR="00940CB6" w:rsidRDefault="0094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52" w:rsidRPr="00A8317A" w:rsidRDefault="00E60352" w:rsidP="00F10190">
    <w:pPr>
      <w:widowControl w:val="0"/>
      <w:tabs>
        <w:tab w:val="left" w:pos="1247"/>
        <w:tab w:val="left" w:pos="2381"/>
        <w:tab w:val="center" w:pos="4763"/>
        <w:tab w:val="left" w:pos="6691"/>
      </w:tabs>
      <w:jc w:val="right"/>
      <w:rPr>
        <w:rFonts w:ascii="Arial" w:hAnsi="Arial" w:cs="Arial"/>
        <w:sz w:val="16"/>
        <w:szCs w:val="16"/>
      </w:rPr>
    </w:pPr>
    <w:r w:rsidRPr="00A8317A">
      <w:rPr>
        <w:rStyle w:val="Seitenzahl"/>
        <w:rFonts w:ascii="Arial" w:hAnsi="Arial" w:cs="Arial"/>
        <w:sz w:val="16"/>
        <w:szCs w:val="16"/>
      </w:rPr>
      <w:fldChar w:fldCharType="begin"/>
    </w:r>
    <w:r w:rsidRPr="00A8317A">
      <w:rPr>
        <w:rStyle w:val="Seitenzahl"/>
        <w:rFonts w:ascii="Arial" w:hAnsi="Arial" w:cs="Arial"/>
        <w:sz w:val="16"/>
        <w:szCs w:val="16"/>
      </w:rPr>
      <w:instrText xml:space="preserve"> PAGE </w:instrText>
    </w:r>
    <w:r w:rsidRPr="00A8317A">
      <w:rPr>
        <w:rStyle w:val="Seitenzahl"/>
        <w:rFonts w:ascii="Arial" w:hAnsi="Arial" w:cs="Arial"/>
        <w:sz w:val="16"/>
        <w:szCs w:val="16"/>
      </w:rPr>
      <w:fldChar w:fldCharType="separate"/>
    </w:r>
    <w:r>
      <w:rPr>
        <w:rStyle w:val="Seitenzahl"/>
        <w:rFonts w:ascii="Arial" w:hAnsi="Arial" w:cs="Arial"/>
        <w:noProof/>
        <w:sz w:val="16"/>
        <w:szCs w:val="16"/>
      </w:rPr>
      <w:t>2</w:t>
    </w:r>
    <w:r w:rsidRPr="00A8317A">
      <w:rPr>
        <w:rStyle w:val="Seitenzahl"/>
        <w:rFonts w:ascii="Arial" w:hAnsi="Arial" w:cs="Arial"/>
        <w:sz w:val="16"/>
        <w:szCs w:val="16"/>
      </w:rPr>
      <w:fldChar w:fldCharType="end"/>
    </w:r>
    <w:r w:rsidRPr="00A8317A">
      <w:rPr>
        <w:rStyle w:val="Seitenzahl"/>
        <w:rFonts w:ascii="Arial" w:hAnsi="Arial" w:cs="Arial"/>
        <w:sz w:val="16"/>
        <w:szCs w:val="16"/>
      </w:rPr>
      <w:t xml:space="preserve"> von </w:t>
    </w:r>
    <w:r w:rsidRPr="00A8317A">
      <w:rPr>
        <w:rStyle w:val="Seitenzahl"/>
        <w:rFonts w:ascii="Arial" w:hAnsi="Arial" w:cs="Arial"/>
        <w:sz w:val="16"/>
        <w:szCs w:val="16"/>
      </w:rPr>
      <w:fldChar w:fldCharType="begin"/>
    </w:r>
    <w:r w:rsidRPr="00A8317A">
      <w:rPr>
        <w:rStyle w:val="Seitenzahl"/>
        <w:rFonts w:ascii="Arial" w:hAnsi="Arial" w:cs="Arial"/>
        <w:sz w:val="16"/>
        <w:szCs w:val="16"/>
      </w:rPr>
      <w:instrText xml:space="preserve"> NUMPAGES \*Arabic </w:instrText>
    </w:r>
    <w:r w:rsidRPr="00A8317A">
      <w:rPr>
        <w:rStyle w:val="Seitenzahl"/>
        <w:rFonts w:ascii="Arial" w:hAnsi="Arial" w:cs="Arial"/>
        <w:sz w:val="16"/>
        <w:szCs w:val="16"/>
      </w:rPr>
      <w:fldChar w:fldCharType="separate"/>
    </w:r>
    <w:r w:rsidR="007E679B">
      <w:rPr>
        <w:rStyle w:val="Seitenzahl"/>
        <w:rFonts w:ascii="Arial" w:hAnsi="Arial" w:cs="Arial"/>
        <w:noProof/>
        <w:sz w:val="16"/>
        <w:szCs w:val="16"/>
      </w:rPr>
      <w:t>1</w:t>
    </w:r>
    <w:r w:rsidRPr="00A8317A">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52" w:rsidRPr="002A2CF8" w:rsidRDefault="00E60352" w:rsidP="002A2CF8">
    <w:pPr>
      <w:tabs>
        <w:tab w:val="left" w:pos="1418"/>
        <w:tab w:val="left" w:pos="3686"/>
        <w:tab w:val="left" w:pos="6577"/>
      </w:tabs>
      <w:ind w:right="-823"/>
      <w:rPr>
        <w:rFonts w:ascii="Arial" w:hAnsi="Arial" w:cs="Arial"/>
        <w:spacing w:val="-2"/>
        <w:w w:val="95"/>
        <w:sz w:val="16"/>
        <w:szCs w:val="16"/>
      </w:rPr>
    </w:pPr>
    <w:r w:rsidRPr="002A2CF8">
      <w:rPr>
        <w:rFonts w:ascii="Arial" w:hAnsi="Arial" w:cs="Arial"/>
        <w:spacing w:val="-2"/>
        <w:w w:val="95"/>
        <w:sz w:val="16"/>
        <w:szCs w:val="16"/>
      </w:rPr>
      <w:t>Stadtverwaltung</w:t>
    </w:r>
    <w:r w:rsidRPr="002A2CF8">
      <w:rPr>
        <w:rFonts w:ascii="Arial" w:hAnsi="Arial" w:cs="Arial"/>
        <w:spacing w:val="-2"/>
        <w:w w:val="95"/>
        <w:sz w:val="16"/>
        <w:szCs w:val="16"/>
      </w:rPr>
      <w:tab/>
      <w:t>E-Mail: info@leonberg.de</w:t>
    </w:r>
    <w:r w:rsidRPr="002A2CF8">
      <w:rPr>
        <w:rFonts w:ascii="Arial" w:hAnsi="Arial" w:cs="Arial"/>
        <w:spacing w:val="-2"/>
        <w:w w:val="95"/>
        <w:sz w:val="16"/>
        <w:szCs w:val="16"/>
      </w:rPr>
      <w:tab/>
    </w:r>
    <w:r w:rsidRPr="002A2CF8">
      <w:rPr>
        <w:rFonts w:ascii="Arial" w:hAnsi="Arial" w:cs="Arial"/>
        <w:w w:val="95"/>
        <w:sz w:val="16"/>
        <w:szCs w:val="16"/>
      </w:rPr>
      <w:t xml:space="preserve">Kreissparkasse </w:t>
    </w:r>
    <w:r>
      <w:rPr>
        <w:rFonts w:ascii="Arial" w:hAnsi="Arial" w:cs="Arial"/>
        <w:w w:val="95"/>
        <w:sz w:val="16"/>
        <w:szCs w:val="16"/>
      </w:rPr>
      <w:t>Böblingen</w:t>
    </w:r>
    <w:r>
      <w:rPr>
        <w:rFonts w:ascii="Arial" w:hAnsi="Arial" w:cs="Arial"/>
        <w:w w:val="95"/>
        <w:sz w:val="16"/>
        <w:szCs w:val="16"/>
      </w:rPr>
      <w:tab/>
      <w:t>Volksbank Leonberg-</w:t>
    </w:r>
    <w:proofErr w:type="spellStart"/>
    <w:r>
      <w:rPr>
        <w:rFonts w:ascii="Arial" w:hAnsi="Arial" w:cs="Arial"/>
        <w:w w:val="95"/>
        <w:sz w:val="16"/>
        <w:szCs w:val="16"/>
      </w:rPr>
      <w:t>Strohgäu</w:t>
    </w:r>
    <w:proofErr w:type="spellEnd"/>
    <w:r>
      <w:rPr>
        <w:rFonts w:ascii="Arial" w:hAnsi="Arial" w:cs="Arial"/>
        <w:w w:val="95"/>
        <w:sz w:val="16"/>
        <w:szCs w:val="16"/>
      </w:rPr>
      <w:t xml:space="preserve"> eG</w:t>
    </w:r>
  </w:p>
  <w:p w:rsidR="00E60352" w:rsidRPr="002A2CF8" w:rsidRDefault="00E60352" w:rsidP="002A2CF8">
    <w:pPr>
      <w:tabs>
        <w:tab w:val="left" w:pos="1418"/>
        <w:tab w:val="left" w:pos="3686"/>
        <w:tab w:val="left" w:pos="6577"/>
      </w:tabs>
      <w:ind w:right="-681"/>
      <w:rPr>
        <w:rFonts w:ascii="Arial" w:hAnsi="Arial" w:cs="Arial"/>
        <w:spacing w:val="-2"/>
        <w:w w:val="95"/>
        <w:sz w:val="16"/>
        <w:szCs w:val="16"/>
      </w:rPr>
    </w:pPr>
    <w:r w:rsidRPr="002A2CF8">
      <w:rPr>
        <w:rFonts w:ascii="Arial" w:hAnsi="Arial" w:cs="Arial"/>
        <w:spacing w:val="-2"/>
        <w:w w:val="95"/>
        <w:sz w:val="16"/>
        <w:szCs w:val="16"/>
      </w:rPr>
      <w:t>Belforter Platz 1</w:t>
    </w:r>
    <w:r w:rsidRPr="002A2CF8">
      <w:rPr>
        <w:rFonts w:ascii="Arial" w:hAnsi="Arial" w:cs="Arial"/>
        <w:spacing w:val="-2"/>
        <w:w w:val="95"/>
        <w:sz w:val="16"/>
        <w:szCs w:val="16"/>
      </w:rPr>
      <w:tab/>
      <w:t>www.leonberg.de</w:t>
    </w:r>
    <w:r w:rsidRPr="002A2CF8">
      <w:rPr>
        <w:rFonts w:ascii="Arial" w:hAnsi="Arial" w:cs="Arial"/>
        <w:spacing w:val="-2"/>
        <w:w w:val="95"/>
        <w:sz w:val="16"/>
        <w:szCs w:val="16"/>
      </w:rPr>
      <w:tab/>
      <w:t>IBAN: DE18 6035 0130 0008 6003 30</w:t>
    </w:r>
    <w:r w:rsidRPr="002A2CF8">
      <w:rPr>
        <w:rFonts w:ascii="Arial" w:hAnsi="Arial" w:cs="Arial"/>
        <w:spacing w:val="-2"/>
        <w:w w:val="95"/>
        <w:sz w:val="16"/>
        <w:szCs w:val="16"/>
      </w:rPr>
      <w:tab/>
      <w:t>IBAN: DE69 6039 0300 0810 6600 08</w:t>
    </w:r>
  </w:p>
  <w:p w:rsidR="00E60352" w:rsidRPr="002A2CF8" w:rsidRDefault="00E60352" w:rsidP="002A2CF8">
    <w:pPr>
      <w:tabs>
        <w:tab w:val="left" w:pos="1418"/>
        <w:tab w:val="left" w:pos="3686"/>
        <w:tab w:val="left" w:pos="6577"/>
      </w:tabs>
      <w:ind w:right="-681"/>
      <w:rPr>
        <w:rFonts w:ascii="Arial" w:hAnsi="Arial" w:cs="Arial"/>
        <w:spacing w:val="-2"/>
        <w:w w:val="95"/>
        <w:sz w:val="16"/>
        <w:szCs w:val="16"/>
      </w:rPr>
    </w:pPr>
    <w:r w:rsidRPr="002A2CF8">
      <w:rPr>
        <w:rFonts w:ascii="Arial" w:hAnsi="Arial" w:cs="Arial"/>
        <w:spacing w:val="-2"/>
        <w:w w:val="95"/>
        <w:sz w:val="16"/>
        <w:szCs w:val="16"/>
      </w:rPr>
      <w:t>71229 Leonberg</w:t>
    </w:r>
    <w:r w:rsidRPr="002A2CF8">
      <w:rPr>
        <w:rFonts w:ascii="Arial" w:hAnsi="Arial" w:cs="Arial"/>
        <w:spacing w:val="-2"/>
        <w:w w:val="95"/>
        <w:sz w:val="16"/>
        <w:szCs w:val="16"/>
      </w:rPr>
      <w:tab/>
    </w:r>
    <w:proofErr w:type="spellStart"/>
    <w:r w:rsidRPr="002A2CF8">
      <w:rPr>
        <w:rFonts w:ascii="Arial" w:hAnsi="Arial" w:cs="Arial"/>
        <w:spacing w:val="-2"/>
        <w:w w:val="95"/>
        <w:sz w:val="16"/>
        <w:szCs w:val="16"/>
      </w:rPr>
      <w:t>USt</w:t>
    </w:r>
    <w:proofErr w:type="spellEnd"/>
    <w:r w:rsidRPr="002A2CF8">
      <w:rPr>
        <w:rFonts w:ascii="Arial" w:hAnsi="Arial" w:cs="Arial"/>
        <w:spacing w:val="-2"/>
        <w:w w:val="95"/>
        <w:sz w:val="16"/>
        <w:szCs w:val="16"/>
      </w:rPr>
      <w:t>-ID: DE145999622</w:t>
    </w:r>
    <w:r w:rsidRPr="002A2CF8">
      <w:rPr>
        <w:rFonts w:ascii="Arial" w:hAnsi="Arial" w:cs="Arial"/>
        <w:spacing w:val="-2"/>
        <w:w w:val="95"/>
        <w:sz w:val="16"/>
        <w:szCs w:val="16"/>
      </w:rPr>
      <w:tab/>
      <w:t>SWIFT-BIC: BBKRDE6BXXX</w:t>
    </w:r>
    <w:r w:rsidRPr="002A2CF8">
      <w:rPr>
        <w:rFonts w:ascii="Arial" w:hAnsi="Arial" w:cs="Arial"/>
        <w:spacing w:val="-2"/>
        <w:w w:val="95"/>
        <w:sz w:val="16"/>
        <w:szCs w:val="16"/>
      </w:rPr>
      <w:tab/>
      <w:t>SWIFT-BIC: GENODES1LEO</w:t>
    </w:r>
  </w:p>
  <w:p w:rsidR="00E60352" w:rsidRPr="002A2CF8" w:rsidRDefault="00E60352" w:rsidP="002A2CF8">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B6" w:rsidRDefault="00940CB6">
      <w:r>
        <w:separator/>
      </w:r>
    </w:p>
  </w:footnote>
  <w:footnote w:type="continuationSeparator" w:id="0">
    <w:p w:rsidR="00940CB6" w:rsidRDefault="0094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52" w:rsidRDefault="00E60352">
    <w:pPr>
      <w:pStyle w:val="Kopfzeile"/>
    </w:pPr>
    <w:r>
      <w:rPr>
        <w:noProof/>
      </w:rPr>
      <w:drawing>
        <wp:anchor distT="0" distB="0" distL="114300" distR="114300" simplePos="0" relativeHeight="251660288" behindDoc="1" locked="0" layoutInCell="1" allowOverlap="1" wp14:anchorId="0562F326" wp14:editId="4016B2E0">
          <wp:simplePos x="0" y="0"/>
          <wp:positionH relativeFrom="leftMargin">
            <wp:posOffset>4968875</wp:posOffset>
          </wp:positionH>
          <wp:positionV relativeFrom="topMargin">
            <wp:posOffset>360045</wp:posOffset>
          </wp:positionV>
          <wp:extent cx="2232000" cy="687600"/>
          <wp:effectExtent l="0" t="0" r="0" b="0"/>
          <wp:wrapThrough wrapText="bothSides">
            <wp:wrapPolygon edited="0">
              <wp:start x="10327" y="0"/>
              <wp:lineTo x="0" y="6588"/>
              <wp:lineTo x="0" y="20961"/>
              <wp:lineTo x="21391" y="20961"/>
              <wp:lineTo x="21391" y="6588"/>
              <wp:lineTo x="11064" y="0"/>
              <wp:lineTo x="10327"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sse Kreiss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68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52" w:rsidRDefault="00E60352">
    <w:pPr>
      <w:pStyle w:val="Kopfzeile"/>
    </w:pPr>
  </w:p>
  <w:p w:rsidR="00E60352" w:rsidRDefault="00E60352">
    <w:pPr>
      <w:pStyle w:val="Kopfzeile"/>
    </w:pPr>
  </w:p>
  <w:p w:rsidR="00E60352" w:rsidRDefault="00E60352">
    <w:pPr>
      <w:pStyle w:val="Kopfzeile"/>
    </w:pPr>
  </w:p>
  <w:p w:rsidR="00E60352" w:rsidRDefault="00E60352">
    <w:pPr>
      <w:pStyle w:val="Kopfzeile"/>
    </w:pPr>
    <w:r>
      <w:rPr>
        <w:noProof/>
      </w:rPr>
      <w:drawing>
        <wp:anchor distT="0" distB="0" distL="114300" distR="114300" simplePos="0" relativeHeight="251658240" behindDoc="1" locked="0" layoutInCell="1" allowOverlap="1" wp14:anchorId="41D90C73" wp14:editId="3EBF5FC9">
          <wp:simplePos x="0" y="0"/>
          <wp:positionH relativeFrom="leftMargin">
            <wp:posOffset>4968875</wp:posOffset>
          </wp:positionH>
          <wp:positionV relativeFrom="topMargin">
            <wp:posOffset>360045</wp:posOffset>
          </wp:positionV>
          <wp:extent cx="2232000" cy="687600"/>
          <wp:effectExtent l="0" t="0" r="0" b="0"/>
          <wp:wrapThrough wrapText="bothSides">
            <wp:wrapPolygon edited="0">
              <wp:start x="10327" y="0"/>
              <wp:lineTo x="0" y="6588"/>
              <wp:lineTo x="0" y="20961"/>
              <wp:lineTo x="21391" y="20961"/>
              <wp:lineTo x="21391" y="6588"/>
              <wp:lineTo x="11064" y="0"/>
              <wp:lineTo x="10327"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sse Kreiss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68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445E1"/>
    <w:multiLevelType w:val="hybridMultilevel"/>
    <w:tmpl w:val="84182D18"/>
    <w:lvl w:ilvl="0" w:tplc="E940ECA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655464"/>
    <w:multiLevelType w:val="hybridMultilevel"/>
    <w:tmpl w:val="EB3C0F38"/>
    <w:lvl w:ilvl="0" w:tplc="97E2238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56"/>
    <w:rsid w:val="00020496"/>
    <w:rsid w:val="0002106C"/>
    <w:rsid w:val="00033AE6"/>
    <w:rsid w:val="00035626"/>
    <w:rsid w:val="00037122"/>
    <w:rsid w:val="00042045"/>
    <w:rsid w:val="000571EE"/>
    <w:rsid w:val="00106AFE"/>
    <w:rsid w:val="001936F4"/>
    <w:rsid w:val="001C5D8F"/>
    <w:rsid w:val="001E1674"/>
    <w:rsid w:val="001F7E8C"/>
    <w:rsid w:val="00202CD5"/>
    <w:rsid w:val="00202F33"/>
    <w:rsid w:val="0021764C"/>
    <w:rsid w:val="00220D01"/>
    <w:rsid w:val="002326AA"/>
    <w:rsid w:val="00244672"/>
    <w:rsid w:val="00261C60"/>
    <w:rsid w:val="0029753A"/>
    <w:rsid w:val="002A2CF8"/>
    <w:rsid w:val="002C1172"/>
    <w:rsid w:val="00302F7D"/>
    <w:rsid w:val="0033771F"/>
    <w:rsid w:val="0034298F"/>
    <w:rsid w:val="0037732E"/>
    <w:rsid w:val="00393740"/>
    <w:rsid w:val="003D72D9"/>
    <w:rsid w:val="003E30FD"/>
    <w:rsid w:val="003F5D48"/>
    <w:rsid w:val="004463EE"/>
    <w:rsid w:val="00455E61"/>
    <w:rsid w:val="00471AB4"/>
    <w:rsid w:val="0047797A"/>
    <w:rsid w:val="00493F35"/>
    <w:rsid w:val="004A7625"/>
    <w:rsid w:val="00526015"/>
    <w:rsid w:val="0053427C"/>
    <w:rsid w:val="00555C30"/>
    <w:rsid w:val="005B171F"/>
    <w:rsid w:val="005B2515"/>
    <w:rsid w:val="005C5AB7"/>
    <w:rsid w:val="005E5440"/>
    <w:rsid w:val="005E6A49"/>
    <w:rsid w:val="00612DE5"/>
    <w:rsid w:val="00613D08"/>
    <w:rsid w:val="0065049F"/>
    <w:rsid w:val="0066643D"/>
    <w:rsid w:val="006A574F"/>
    <w:rsid w:val="006C1ECF"/>
    <w:rsid w:val="006C4A25"/>
    <w:rsid w:val="006E29E5"/>
    <w:rsid w:val="006F2432"/>
    <w:rsid w:val="00716E50"/>
    <w:rsid w:val="00732F97"/>
    <w:rsid w:val="007B7E75"/>
    <w:rsid w:val="007E4457"/>
    <w:rsid w:val="007E679B"/>
    <w:rsid w:val="008046FF"/>
    <w:rsid w:val="008059BE"/>
    <w:rsid w:val="008824F0"/>
    <w:rsid w:val="00893D56"/>
    <w:rsid w:val="008B1415"/>
    <w:rsid w:val="008C25D3"/>
    <w:rsid w:val="008E3239"/>
    <w:rsid w:val="00923ACD"/>
    <w:rsid w:val="00940CB6"/>
    <w:rsid w:val="00955AEF"/>
    <w:rsid w:val="009B1AC6"/>
    <w:rsid w:val="009C3822"/>
    <w:rsid w:val="00A3492A"/>
    <w:rsid w:val="00A614C1"/>
    <w:rsid w:val="00A8317A"/>
    <w:rsid w:val="00A8793D"/>
    <w:rsid w:val="00A9166F"/>
    <w:rsid w:val="00AD698B"/>
    <w:rsid w:val="00AF79D0"/>
    <w:rsid w:val="00B06844"/>
    <w:rsid w:val="00B16DA0"/>
    <w:rsid w:val="00B2332C"/>
    <w:rsid w:val="00B72F4B"/>
    <w:rsid w:val="00B7369F"/>
    <w:rsid w:val="00B77661"/>
    <w:rsid w:val="00BB402A"/>
    <w:rsid w:val="00BC2BEB"/>
    <w:rsid w:val="00C126A1"/>
    <w:rsid w:val="00C15CBF"/>
    <w:rsid w:val="00C20559"/>
    <w:rsid w:val="00C31078"/>
    <w:rsid w:val="00C60851"/>
    <w:rsid w:val="00C82C12"/>
    <w:rsid w:val="00CA2EF6"/>
    <w:rsid w:val="00CC4F89"/>
    <w:rsid w:val="00D25742"/>
    <w:rsid w:val="00D547A3"/>
    <w:rsid w:val="00D80AD7"/>
    <w:rsid w:val="00D94AC4"/>
    <w:rsid w:val="00DA14A7"/>
    <w:rsid w:val="00DD3F5C"/>
    <w:rsid w:val="00DE7567"/>
    <w:rsid w:val="00E60352"/>
    <w:rsid w:val="00ED6F0D"/>
    <w:rsid w:val="00F045B0"/>
    <w:rsid w:val="00F06D84"/>
    <w:rsid w:val="00F10190"/>
    <w:rsid w:val="00F37168"/>
    <w:rsid w:val="00F41A6E"/>
    <w:rsid w:val="00F641FD"/>
    <w:rsid w:val="00F851C5"/>
    <w:rsid w:val="00FC4A52"/>
    <w:rsid w:val="00FC62A9"/>
    <w:rsid w:val="00FC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85AE423-0DD5-4402-A392-58F97A5B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F41A6E"/>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tyle>
  <w:style w:type="character" w:styleId="Seitenzahl">
    <w:name w:val="page number"/>
    <w:basedOn w:val="WW-Absatz-Standardschriftart"/>
  </w:style>
  <w:style w:type="character" w:styleId="Hyperlink">
    <w:name w:val="Hyperlink"/>
    <w:basedOn w:val="WW-Absatz-Standardschriftart"/>
    <w:rPr>
      <w:color w:val="0000FF"/>
      <w:u w:val="single"/>
    </w:rPr>
  </w:style>
  <w:style w:type="character" w:styleId="BesuchterHyperlink">
    <w:name w:val="FollowedHyperlink"/>
    <w:basedOn w:val="WW-Absatz-Standardschriftart"/>
    <w:rPr>
      <w:color w:val="8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
    <w:name w:val="WW-Absatz-Standardschriftart"/>
  </w:style>
  <w:style w:type="paragraph" w:styleId="Textkrper">
    <w:name w:val="Body Text"/>
    <w:basedOn w:val="Standard"/>
    <w:pPr>
      <w:widowControl w:val="0"/>
      <w:tabs>
        <w:tab w:val="left" w:pos="6577"/>
      </w:tabs>
    </w:pPr>
    <w:rPr>
      <w:rFonts w:ascii="Arial" w:hAnsi="Arial"/>
      <w:sz w:val="22"/>
    </w:r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schriftung1">
    <w:name w:val="Beschriftung1"/>
    <w:basedOn w:val="Standard"/>
    <w:pPr>
      <w:suppressLineNumbers/>
      <w:spacing w:before="120" w:after="120"/>
    </w:pPr>
    <w:rPr>
      <w:rFonts w:cs="Tahoma"/>
      <w:i/>
      <w:iCs/>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WW-Textkrper2">
    <w:name w:val="WW-Textkörper 2"/>
    <w:basedOn w:val="Standard"/>
    <w:pPr>
      <w:widowControl w:val="0"/>
      <w:tabs>
        <w:tab w:val="left" w:pos="6634"/>
      </w:tabs>
      <w:ind w:right="561"/>
    </w:pPr>
    <w:rPr>
      <w:rFonts w:ascii="Arial" w:hAnsi="Arial"/>
      <w:sz w:val="22"/>
    </w:rPr>
  </w:style>
  <w:style w:type="paragraph" w:styleId="Sprechblasentext">
    <w:name w:val="Balloon Text"/>
    <w:basedOn w:val="Standard"/>
    <w:link w:val="SprechblasentextZchn"/>
    <w:uiPriority w:val="99"/>
    <w:semiHidden/>
    <w:unhideWhenUsed/>
    <w:rsid w:val="008E32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239"/>
    <w:rPr>
      <w:rFonts w:ascii="Tahoma" w:hAnsi="Tahoma" w:cs="Tahoma"/>
      <w:sz w:val="16"/>
      <w:szCs w:val="16"/>
    </w:rPr>
  </w:style>
  <w:style w:type="character" w:customStyle="1" w:styleId="berschrift1Zchn">
    <w:name w:val="Überschrift 1 Zchn"/>
    <w:basedOn w:val="Absatz-Standardschriftart"/>
    <w:link w:val="berschrift1"/>
    <w:uiPriority w:val="9"/>
    <w:rsid w:val="00F41A6E"/>
    <w:rPr>
      <w:rFonts w:asciiTheme="majorHAnsi" w:eastAsiaTheme="majorEastAsia" w:hAnsiTheme="majorHAnsi" w:cstheme="majorBidi"/>
      <w:b/>
      <w:bCs/>
      <w:kern w:val="32"/>
      <w:sz w:val="32"/>
      <w:szCs w:val="32"/>
    </w:rPr>
  </w:style>
  <w:style w:type="character" w:styleId="Platzhaltertext">
    <w:name w:val="Placeholder Text"/>
    <w:basedOn w:val="Absatz-Standardschriftart"/>
    <w:uiPriority w:val="99"/>
    <w:semiHidden/>
    <w:rsid w:val="008824F0"/>
    <w:rPr>
      <w:color w:val="808080"/>
    </w:rPr>
  </w:style>
  <w:style w:type="table" w:styleId="Tabellenraster">
    <w:name w:val="Table Grid"/>
    <w:basedOn w:val="NormaleTabelle"/>
    <w:uiPriority w:val="59"/>
    <w:rsid w:val="00DD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public\Formulare\Briefbogen\Briefkop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5202-D9A2-4004-989F-3518485B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Briefkopf_NEU.dotx</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Leonberg</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Crepaldi</dc:creator>
  <dc:description>Kopfbrief mit Fußzeile und Absenderangabe im Adressfeld für mehrseitige Briefe auf Kopfbogen Seite 2</dc:description>
  <cp:lastModifiedBy>Sina</cp:lastModifiedBy>
  <cp:revision>2</cp:revision>
  <cp:lastPrinted>2020-04-22T08:32:00Z</cp:lastPrinted>
  <dcterms:created xsi:type="dcterms:W3CDTF">2020-04-23T13:11:00Z</dcterms:created>
  <dcterms:modified xsi:type="dcterms:W3CDTF">2020-04-23T13:11:00Z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