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574F" w:rsidRDefault="006A574F" w:rsidP="00732F97">
      <w:pPr>
        <w:widowControl w:val="0"/>
        <w:ind w:right="28"/>
        <w:rPr>
          <w:rFonts w:ascii="Arial" w:hAnsi="Arial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Y="4"/>
        <w:tblW w:w="100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1640"/>
        <w:gridCol w:w="3516"/>
      </w:tblGrid>
      <w:tr w:rsidR="0096515F" w:rsidRPr="00923ACD" w:rsidTr="0096515F">
        <w:trPr>
          <w:cantSplit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15F" w:rsidRPr="00C20559" w:rsidRDefault="0096515F" w:rsidP="0096515F">
            <w:pPr>
              <w:widowControl w:val="0"/>
              <w:ind w:right="28"/>
              <w:rPr>
                <w:rFonts w:ascii="Arial" w:hAnsi="Arial" w:cs="Arial"/>
                <w:sz w:val="16"/>
                <w:szCs w:val="16"/>
              </w:rPr>
            </w:pPr>
            <w:r w:rsidRPr="00C20559">
              <w:rPr>
                <w:rFonts w:ascii="Arial" w:hAnsi="Arial" w:cs="Arial"/>
                <w:sz w:val="16"/>
                <w:szCs w:val="16"/>
              </w:rPr>
              <w:t>Stadtverwaltung, 71226 Leonberg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15F" w:rsidRPr="00C20559" w:rsidRDefault="0096515F" w:rsidP="0096515F">
            <w:pPr>
              <w:widowControl w:val="0"/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15F" w:rsidRPr="00C20559" w:rsidRDefault="0096515F" w:rsidP="0096515F">
            <w:pPr>
              <w:widowControl w:val="0"/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15F" w:rsidRPr="00923ACD" w:rsidTr="0096515F">
        <w:trPr>
          <w:cantSplit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15F" w:rsidRPr="00C20559" w:rsidRDefault="0096515F" w:rsidP="0096515F">
            <w:pPr>
              <w:widowControl w:val="0"/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15F" w:rsidRPr="00C20559" w:rsidRDefault="0096515F" w:rsidP="0096515F">
            <w:pPr>
              <w:widowControl w:val="0"/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15F" w:rsidRPr="00C20559" w:rsidRDefault="0096515F" w:rsidP="0096515F">
            <w:pPr>
              <w:widowControl w:val="0"/>
              <w:ind w:right="2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15F" w:rsidRPr="006E29E5" w:rsidTr="0096515F">
        <w:trPr>
          <w:cantSplit/>
          <w:trHeight w:hRule="exact" w:val="1611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15F" w:rsidRPr="00393740" w:rsidRDefault="0096515F" w:rsidP="0096515F">
            <w:pPr>
              <w:widowControl w:val="0"/>
              <w:ind w:right="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(Schule)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15F" w:rsidRPr="00923ACD" w:rsidRDefault="0096515F" w:rsidP="0096515F">
            <w:pPr>
              <w:widowControl w:val="0"/>
              <w:ind w:right="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815813"/>
              <w:placeholder>
                <w:docPart w:val="1D67A08C66A343F9B3B49F8C7C7D553C"/>
              </w:placeholder>
              <w:text/>
            </w:sdtPr>
            <w:sdtEndPr/>
            <w:sdtContent>
              <w:p w:rsidR="0096515F" w:rsidRPr="006E29E5" w:rsidRDefault="0096515F" w:rsidP="0096515F">
                <w:pPr>
                  <w:widowControl w:val="0"/>
                  <w:ind w:right="28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Amt für Jugend, Familie und Schule</w:t>
                </w:r>
              </w:p>
            </w:sdtContent>
          </w:sdt>
          <w:bookmarkStart w:id="1" w:name="Text21" w:displacedByCustomXml="next"/>
          <w:bookmarkEnd w:id="1" w:displacedByCustomXml="next"/>
          <w:sdt>
            <w:sdtPr>
              <w:rPr>
                <w:rFonts w:ascii="Arial" w:hAnsi="Arial" w:cs="Arial"/>
                <w:sz w:val="16"/>
                <w:szCs w:val="16"/>
              </w:rPr>
              <w:alias w:val="Straße HNr Dienstgebäude"/>
              <w:tag w:val="Straße HNr Dienstgebäude"/>
              <w:id w:val="-1309623545"/>
              <w:placeholder>
                <w:docPart w:val="AC3CB93B34174CCB927EDC87960126D0"/>
              </w:placeholder>
              <w:text/>
            </w:sdtPr>
            <w:sdtEndPr/>
            <w:sdtContent>
              <w:p w:rsidR="0096515F" w:rsidRPr="006E29E5" w:rsidRDefault="0096515F" w:rsidP="0096515F">
                <w:pPr>
                  <w:widowControl w:val="0"/>
                  <w:ind w:right="28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Belforter Platz 1</w:t>
                </w:r>
              </w:p>
            </w:sdtContent>
          </w:sdt>
          <w:p w:rsidR="0096515F" w:rsidRPr="006E29E5" w:rsidRDefault="0096515F" w:rsidP="0096515F">
            <w:pPr>
              <w:widowControl w:val="0"/>
              <w:ind w:right="28"/>
              <w:rPr>
                <w:rFonts w:ascii="Arial" w:hAnsi="Arial" w:cs="Arial"/>
                <w:sz w:val="16"/>
                <w:szCs w:val="16"/>
              </w:rPr>
            </w:pPr>
            <w:r w:rsidRPr="006E29E5">
              <w:rPr>
                <w:rFonts w:ascii="Arial" w:hAnsi="Arial" w:cs="Arial"/>
                <w:sz w:val="16"/>
                <w:szCs w:val="16"/>
              </w:rPr>
              <w:t>Tel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E29E5">
              <w:rPr>
                <w:rFonts w:ascii="Arial" w:hAnsi="Arial" w:cs="Arial"/>
                <w:sz w:val="16"/>
                <w:szCs w:val="16"/>
              </w:rPr>
              <w:t xml:space="preserve"> 07152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alias w:val="Telefon"/>
                <w:tag w:val="Telefon"/>
                <w:id w:val="1509090221"/>
                <w:placeholder>
                  <w:docPart w:val="C10C5C302CD94429803BCAA52AAC4B06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>990 2401</w:t>
                </w:r>
              </w:sdtContent>
            </w:sdt>
          </w:p>
          <w:p w:rsidR="0096515F" w:rsidRPr="006E29E5" w:rsidRDefault="0096515F" w:rsidP="0096515F">
            <w:pPr>
              <w:widowControl w:val="0"/>
              <w:ind w:right="28"/>
              <w:rPr>
                <w:rFonts w:ascii="Arial" w:hAnsi="Arial" w:cs="Arial"/>
                <w:sz w:val="16"/>
                <w:szCs w:val="16"/>
              </w:rPr>
            </w:pPr>
            <w:r w:rsidRPr="006E29E5">
              <w:rPr>
                <w:rFonts w:ascii="Arial" w:hAnsi="Arial" w:cs="Arial"/>
                <w:sz w:val="16"/>
                <w:szCs w:val="16"/>
              </w:rPr>
              <w:t xml:space="preserve">Fax 07152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alias w:val="Fax"/>
                <w:tag w:val="Fax"/>
                <w:id w:val="-75903858"/>
                <w:placeholder>
                  <w:docPart w:val="7528DD6DF9044E49AE70CEEE0B828D5C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>990 2409</w:t>
                </w:r>
              </w:sdtContent>
            </w:sdt>
            <w:bookmarkStart w:id="2" w:name="Text24"/>
            <w:bookmarkEnd w:id="2"/>
          </w:p>
        </w:tc>
      </w:tr>
    </w:tbl>
    <w:p w:rsidR="00716E50" w:rsidRDefault="00716E50" w:rsidP="008E3239">
      <w:pPr>
        <w:widowControl w:val="0"/>
        <w:tabs>
          <w:tab w:val="left" w:pos="6634"/>
        </w:tabs>
        <w:ind w:left="360" w:right="561" w:hanging="360"/>
        <w:rPr>
          <w:rFonts w:ascii="Arial" w:hAnsi="Arial"/>
          <w:sz w:val="14"/>
          <w:szCs w:val="14"/>
        </w:rPr>
      </w:pPr>
    </w:p>
    <w:p w:rsidR="00C20559" w:rsidRDefault="00C20559" w:rsidP="008E3239">
      <w:pPr>
        <w:widowControl w:val="0"/>
        <w:tabs>
          <w:tab w:val="left" w:pos="6634"/>
        </w:tabs>
        <w:ind w:left="360" w:right="561" w:hanging="360"/>
        <w:rPr>
          <w:rFonts w:ascii="Arial" w:hAnsi="Arial"/>
          <w:sz w:val="14"/>
          <w:szCs w:val="14"/>
        </w:rPr>
      </w:pPr>
    </w:p>
    <w:p w:rsidR="00923ACD" w:rsidRPr="00C15CBF" w:rsidRDefault="00716E50" w:rsidP="00923ACD">
      <w:pPr>
        <w:widowControl w:val="0"/>
        <w:ind w:right="28"/>
        <w:rPr>
          <w:rFonts w:ascii="Arial" w:hAnsi="Arial" w:cs="Arial"/>
        </w:rPr>
      </w:pPr>
      <w:bookmarkStart w:id="3" w:name="Text14"/>
      <w:bookmarkStart w:id="4" w:name="Text15"/>
      <w:bookmarkStart w:id="5" w:name="Text16"/>
      <w:bookmarkStart w:id="6" w:name="Text17"/>
      <w:bookmarkEnd w:id="3"/>
      <w:bookmarkEnd w:id="4"/>
      <w:bookmarkEnd w:id="5"/>
      <w:bookmarkEnd w:id="6"/>
      <w:r w:rsidRPr="00C15C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0A0D8" wp14:editId="2AB7578F">
                <wp:simplePos x="0" y="0"/>
                <wp:positionH relativeFrom="leftMargin">
                  <wp:posOffset>-1270</wp:posOffset>
                </wp:positionH>
                <wp:positionV relativeFrom="topMargin">
                  <wp:posOffset>3780790</wp:posOffset>
                </wp:positionV>
                <wp:extent cx="234000" cy="0"/>
                <wp:effectExtent l="0" t="0" r="1397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68F932" id="Gerade Verbindung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width-relative:margin" from="-.1pt,297.7pt" to="1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" strokecolor="#bfbfbf [2412]" strokeweight="1pt">
                <w10:wrap anchorx="margin" anchory="margin"/>
              </v:line>
            </w:pict>
          </mc:Fallback>
        </mc:AlternateContent>
      </w:r>
    </w:p>
    <w:p w:rsidR="003F5D48" w:rsidRPr="00F24B61" w:rsidRDefault="00BC2BEB" w:rsidP="0096515F">
      <w:pPr>
        <w:widowControl w:val="0"/>
        <w:ind w:right="28"/>
        <w:jc w:val="center"/>
        <w:rPr>
          <w:rFonts w:ascii="Arial" w:hAnsi="Arial" w:cs="Arial"/>
          <w:b/>
          <w:sz w:val="22"/>
          <w:szCs w:val="22"/>
        </w:rPr>
      </w:pPr>
      <w:r w:rsidRPr="00F24B61">
        <w:rPr>
          <w:rFonts w:ascii="Arial" w:hAnsi="Arial" w:cs="Arial"/>
          <w:b/>
          <w:sz w:val="22"/>
          <w:szCs w:val="22"/>
        </w:rPr>
        <w:t xml:space="preserve">Arbeitgeberbescheinigung </w:t>
      </w:r>
      <w:r w:rsidR="00151223" w:rsidRPr="00F24B61">
        <w:rPr>
          <w:rFonts w:ascii="Arial" w:hAnsi="Arial" w:cs="Arial"/>
          <w:b/>
          <w:sz w:val="22"/>
          <w:szCs w:val="22"/>
        </w:rPr>
        <w:t xml:space="preserve">über die </w:t>
      </w:r>
      <w:r w:rsidR="0096515F">
        <w:rPr>
          <w:rFonts w:ascii="Arial" w:hAnsi="Arial" w:cs="Arial"/>
          <w:b/>
          <w:sz w:val="22"/>
          <w:szCs w:val="22"/>
        </w:rPr>
        <w:t xml:space="preserve">Tätigkeit im Bereich der kritischen Infrastruktur / Unabkömmlichkeit / </w:t>
      </w:r>
      <w:r w:rsidR="00151223" w:rsidRPr="00F24B61">
        <w:rPr>
          <w:rFonts w:ascii="Arial" w:hAnsi="Arial" w:cs="Arial"/>
          <w:b/>
          <w:sz w:val="22"/>
          <w:szCs w:val="22"/>
        </w:rPr>
        <w:t>Präsenzpflicht</w:t>
      </w:r>
    </w:p>
    <w:p w:rsidR="00BC2BEB" w:rsidRPr="00F24B61" w:rsidRDefault="00BC2BEB" w:rsidP="0096515F">
      <w:pPr>
        <w:widowControl w:val="0"/>
        <w:ind w:right="28"/>
        <w:jc w:val="center"/>
        <w:rPr>
          <w:rFonts w:ascii="Arial" w:hAnsi="Arial" w:cs="Arial"/>
          <w:b/>
          <w:sz w:val="22"/>
          <w:szCs w:val="22"/>
        </w:rPr>
      </w:pPr>
      <w:r w:rsidRPr="00F24B61">
        <w:rPr>
          <w:rFonts w:ascii="Arial" w:hAnsi="Arial" w:cs="Arial"/>
          <w:b/>
          <w:sz w:val="22"/>
          <w:szCs w:val="22"/>
        </w:rPr>
        <w:t xml:space="preserve">für die Notbetreuung </w:t>
      </w:r>
      <w:r w:rsidR="00F24B61" w:rsidRPr="00F24B61">
        <w:rPr>
          <w:rFonts w:ascii="Arial" w:hAnsi="Arial" w:cs="Arial"/>
          <w:b/>
          <w:sz w:val="22"/>
          <w:szCs w:val="22"/>
        </w:rPr>
        <w:t xml:space="preserve">in </w:t>
      </w:r>
      <w:r w:rsidR="000B5A3F">
        <w:rPr>
          <w:rFonts w:ascii="Arial" w:hAnsi="Arial" w:cs="Arial"/>
          <w:b/>
          <w:sz w:val="22"/>
          <w:szCs w:val="22"/>
        </w:rPr>
        <w:t>Schulen</w:t>
      </w:r>
      <w:r w:rsidR="0096515F">
        <w:rPr>
          <w:rFonts w:ascii="Arial" w:hAnsi="Arial" w:cs="Arial"/>
          <w:b/>
          <w:sz w:val="22"/>
          <w:szCs w:val="22"/>
        </w:rPr>
        <w:t xml:space="preserve"> während der </w:t>
      </w:r>
      <w:proofErr w:type="spellStart"/>
      <w:r w:rsidR="0096515F">
        <w:rPr>
          <w:rFonts w:ascii="Arial" w:hAnsi="Arial" w:cs="Arial"/>
          <w:b/>
          <w:sz w:val="22"/>
          <w:szCs w:val="22"/>
        </w:rPr>
        <w:t>Coronakrise</w:t>
      </w:r>
      <w:proofErr w:type="spellEnd"/>
    </w:p>
    <w:p w:rsidR="00BC2BEB" w:rsidRPr="00151223" w:rsidRDefault="000B5A3F" w:rsidP="00151223">
      <w:pPr>
        <w:widowControl w:val="0"/>
        <w:ind w:right="2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="00151223" w:rsidRPr="00151223">
        <w:rPr>
          <w:rFonts w:ascii="Arial" w:hAnsi="Arial" w:cs="Arial"/>
          <w:sz w:val="16"/>
          <w:szCs w:val="16"/>
        </w:rPr>
        <w:t>iehe Corona-Verordnung vom 17.04.2020 in Verbindung mit der Information des Kultusministeriums Baden-Württemberg vom 20.04.2020.</w:t>
      </w:r>
    </w:p>
    <w:p w:rsidR="00BC2BEB" w:rsidRDefault="00BC2BEB" w:rsidP="00151223">
      <w:pPr>
        <w:widowControl w:val="0"/>
        <w:ind w:right="28"/>
        <w:rPr>
          <w:rFonts w:ascii="Arial" w:hAnsi="Arial" w:cs="Arial"/>
          <w:sz w:val="16"/>
          <w:szCs w:val="16"/>
        </w:rPr>
      </w:pPr>
    </w:p>
    <w:p w:rsidR="00151223" w:rsidRDefault="00151223" w:rsidP="00151223">
      <w:pPr>
        <w:widowControl w:val="0"/>
        <w:ind w:right="28"/>
        <w:rPr>
          <w:rFonts w:ascii="Arial" w:hAnsi="Arial" w:cs="Arial"/>
          <w:sz w:val="16"/>
          <w:szCs w:val="16"/>
        </w:rPr>
      </w:pPr>
    </w:p>
    <w:p w:rsidR="00151223" w:rsidRPr="00151223" w:rsidRDefault="00151223" w:rsidP="00151223">
      <w:pPr>
        <w:widowControl w:val="0"/>
        <w:ind w:right="28"/>
        <w:rPr>
          <w:rFonts w:ascii="Arial" w:hAnsi="Arial" w:cs="Arial"/>
          <w:sz w:val="16"/>
          <w:szCs w:val="16"/>
        </w:rPr>
      </w:pPr>
    </w:p>
    <w:p w:rsidR="00BC2BEB" w:rsidRPr="00C15CBF" w:rsidRDefault="00BC2BEB" w:rsidP="00923ACD">
      <w:pPr>
        <w:widowControl w:val="0"/>
        <w:ind w:right="28"/>
        <w:rPr>
          <w:rFonts w:ascii="Arial" w:hAnsi="Arial" w:cs="Arial"/>
        </w:rPr>
      </w:pPr>
      <w:r w:rsidRPr="00C15CBF">
        <w:rPr>
          <w:rFonts w:ascii="Arial" w:hAnsi="Arial" w:cs="Arial"/>
        </w:rPr>
        <w:t xml:space="preserve">Familienname Arbeitnehmer*in: </w:t>
      </w:r>
      <w:r w:rsidRPr="00C15CBF">
        <w:rPr>
          <w:rFonts w:ascii="Arial" w:hAnsi="Arial" w:cs="Arial"/>
        </w:rPr>
        <w:tab/>
      </w:r>
      <w:r w:rsidRPr="00C15CBF">
        <w:rPr>
          <w:rFonts w:ascii="Arial" w:hAnsi="Arial" w:cs="Arial"/>
        </w:rPr>
        <w:tab/>
      </w:r>
      <w:r w:rsidR="00C15CBF">
        <w:rPr>
          <w:rFonts w:ascii="Arial" w:hAnsi="Arial" w:cs="Arial"/>
        </w:rPr>
        <w:tab/>
      </w:r>
      <w:r w:rsidR="00A3492A">
        <w:rPr>
          <w:rFonts w:ascii="Arial" w:hAnsi="Arial" w:cs="Arial"/>
        </w:rPr>
        <w:t>____</w:t>
      </w:r>
      <w:r w:rsidRPr="00C15CBF">
        <w:rPr>
          <w:rFonts w:ascii="Arial" w:hAnsi="Arial" w:cs="Arial"/>
        </w:rPr>
        <w:t>__________________________________________</w:t>
      </w:r>
    </w:p>
    <w:p w:rsidR="00BC2BEB" w:rsidRPr="00C15CBF" w:rsidRDefault="00BC2BEB" w:rsidP="00923ACD">
      <w:pPr>
        <w:widowControl w:val="0"/>
        <w:ind w:right="28"/>
        <w:rPr>
          <w:rFonts w:ascii="Arial" w:hAnsi="Arial" w:cs="Arial"/>
        </w:rPr>
      </w:pPr>
    </w:p>
    <w:p w:rsidR="00BC2BEB" w:rsidRPr="00C15CBF" w:rsidRDefault="00BC2BEB" w:rsidP="00923ACD">
      <w:pPr>
        <w:widowControl w:val="0"/>
        <w:ind w:right="28"/>
        <w:rPr>
          <w:rFonts w:ascii="Arial" w:hAnsi="Arial" w:cs="Arial"/>
        </w:rPr>
      </w:pPr>
      <w:r w:rsidRPr="00C15CBF">
        <w:rPr>
          <w:rFonts w:ascii="Arial" w:hAnsi="Arial" w:cs="Arial"/>
        </w:rPr>
        <w:t>Vorname Arbeitnehmer*in:</w:t>
      </w:r>
      <w:r w:rsidRPr="00C15CBF">
        <w:rPr>
          <w:rFonts w:ascii="Arial" w:hAnsi="Arial" w:cs="Arial"/>
        </w:rPr>
        <w:tab/>
      </w:r>
      <w:r w:rsidRPr="00C15CBF">
        <w:rPr>
          <w:rFonts w:ascii="Arial" w:hAnsi="Arial" w:cs="Arial"/>
        </w:rPr>
        <w:tab/>
      </w:r>
      <w:r w:rsidRPr="00C15CBF">
        <w:rPr>
          <w:rFonts w:ascii="Arial" w:hAnsi="Arial" w:cs="Arial"/>
        </w:rPr>
        <w:tab/>
      </w:r>
      <w:r w:rsidR="00A3492A">
        <w:rPr>
          <w:rFonts w:ascii="Arial" w:hAnsi="Arial" w:cs="Arial"/>
        </w:rPr>
        <w:t>____</w:t>
      </w:r>
      <w:r w:rsidRPr="00C15CBF">
        <w:rPr>
          <w:rFonts w:ascii="Arial" w:hAnsi="Arial" w:cs="Arial"/>
        </w:rPr>
        <w:t>__________________________________________</w:t>
      </w:r>
    </w:p>
    <w:p w:rsidR="00BC2BEB" w:rsidRPr="00C15CBF" w:rsidRDefault="00BC2BEB" w:rsidP="00923ACD">
      <w:pPr>
        <w:widowControl w:val="0"/>
        <w:ind w:right="28"/>
        <w:rPr>
          <w:rFonts w:ascii="Arial" w:hAnsi="Arial" w:cs="Arial"/>
        </w:rPr>
      </w:pPr>
    </w:p>
    <w:p w:rsidR="00BC2BEB" w:rsidRPr="00C15CBF" w:rsidRDefault="00BC2BEB" w:rsidP="00923ACD">
      <w:pPr>
        <w:widowControl w:val="0"/>
        <w:ind w:right="28"/>
        <w:rPr>
          <w:rFonts w:ascii="Arial" w:hAnsi="Arial" w:cs="Arial"/>
        </w:rPr>
      </w:pPr>
      <w:r w:rsidRPr="00C15CBF">
        <w:rPr>
          <w:rFonts w:ascii="Arial" w:hAnsi="Arial" w:cs="Arial"/>
        </w:rPr>
        <w:t>Adresse Arbeitnehmer*in:</w:t>
      </w:r>
      <w:r w:rsidRPr="00C15CBF">
        <w:rPr>
          <w:rFonts w:ascii="Arial" w:hAnsi="Arial" w:cs="Arial"/>
        </w:rPr>
        <w:tab/>
      </w:r>
      <w:r w:rsidRPr="00C15CBF">
        <w:rPr>
          <w:rFonts w:ascii="Arial" w:hAnsi="Arial" w:cs="Arial"/>
        </w:rPr>
        <w:tab/>
      </w:r>
      <w:r w:rsidRPr="00C15CBF">
        <w:rPr>
          <w:rFonts w:ascii="Arial" w:hAnsi="Arial" w:cs="Arial"/>
        </w:rPr>
        <w:tab/>
      </w:r>
      <w:r w:rsidR="00A3492A">
        <w:rPr>
          <w:rFonts w:ascii="Arial" w:hAnsi="Arial" w:cs="Arial"/>
        </w:rPr>
        <w:t>____</w:t>
      </w:r>
      <w:r w:rsidRPr="00C15CBF">
        <w:rPr>
          <w:rFonts w:ascii="Arial" w:hAnsi="Arial" w:cs="Arial"/>
        </w:rPr>
        <w:t>__________________________________________</w:t>
      </w:r>
    </w:p>
    <w:p w:rsidR="00BC2BEB" w:rsidRPr="00C15CBF" w:rsidRDefault="00BC2BEB" w:rsidP="00923ACD">
      <w:pPr>
        <w:widowControl w:val="0"/>
        <w:ind w:right="28"/>
        <w:rPr>
          <w:rFonts w:ascii="Arial" w:hAnsi="Arial" w:cs="Arial"/>
        </w:rPr>
      </w:pPr>
    </w:p>
    <w:p w:rsidR="00BC2BEB" w:rsidRPr="00C15CBF" w:rsidRDefault="00BC2BEB" w:rsidP="00923ACD">
      <w:pPr>
        <w:widowControl w:val="0"/>
        <w:ind w:right="28"/>
        <w:rPr>
          <w:rFonts w:ascii="Arial" w:hAnsi="Arial" w:cs="Arial"/>
        </w:rPr>
      </w:pPr>
      <w:r w:rsidRPr="00C15CBF">
        <w:rPr>
          <w:rFonts w:ascii="Arial" w:hAnsi="Arial" w:cs="Arial"/>
        </w:rPr>
        <w:t>Name, Anschrift und Branche des Arbeitgebers/der Arbeitgeberin:</w:t>
      </w:r>
    </w:p>
    <w:p w:rsidR="00BC2BEB" w:rsidRPr="00C15CBF" w:rsidRDefault="00BC2BEB" w:rsidP="00923ACD">
      <w:pPr>
        <w:widowControl w:val="0"/>
        <w:ind w:right="28"/>
        <w:rPr>
          <w:rFonts w:ascii="Arial" w:hAnsi="Arial" w:cs="Arial"/>
        </w:rPr>
      </w:pPr>
    </w:p>
    <w:p w:rsidR="00BC2BEB" w:rsidRPr="00C15CBF" w:rsidRDefault="00BC2BEB" w:rsidP="00923ACD">
      <w:pPr>
        <w:widowControl w:val="0"/>
        <w:ind w:right="28"/>
        <w:rPr>
          <w:rFonts w:ascii="Arial" w:hAnsi="Arial" w:cs="Arial"/>
        </w:rPr>
      </w:pPr>
      <w:r w:rsidRPr="00C15CBF">
        <w:rPr>
          <w:rFonts w:ascii="Arial" w:hAnsi="Arial" w:cs="Arial"/>
        </w:rPr>
        <w:t>_____________________________________________________________________________</w:t>
      </w:r>
      <w:r w:rsidR="00C15CBF">
        <w:rPr>
          <w:rFonts w:ascii="Arial" w:hAnsi="Arial" w:cs="Arial"/>
        </w:rPr>
        <w:t>________</w:t>
      </w:r>
    </w:p>
    <w:p w:rsidR="00BC2BEB" w:rsidRPr="00C15CBF" w:rsidRDefault="00BC2BEB" w:rsidP="00923ACD">
      <w:pPr>
        <w:widowControl w:val="0"/>
        <w:ind w:right="28"/>
        <w:rPr>
          <w:rFonts w:ascii="Arial" w:hAnsi="Arial" w:cs="Arial"/>
        </w:rPr>
      </w:pPr>
    </w:p>
    <w:p w:rsidR="00BC2BEB" w:rsidRPr="00C15CBF" w:rsidRDefault="00BC2BEB" w:rsidP="00923ACD">
      <w:pPr>
        <w:widowControl w:val="0"/>
        <w:ind w:right="28"/>
        <w:rPr>
          <w:rFonts w:ascii="Arial" w:hAnsi="Arial" w:cs="Arial"/>
        </w:rPr>
      </w:pPr>
      <w:r w:rsidRPr="00C15CBF">
        <w:rPr>
          <w:rFonts w:ascii="Arial" w:hAnsi="Arial" w:cs="Arial"/>
        </w:rPr>
        <w:t>_____________________________________________________________________________</w:t>
      </w:r>
      <w:r w:rsidR="00C15CBF">
        <w:rPr>
          <w:rFonts w:ascii="Arial" w:hAnsi="Arial" w:cs="Arial"/>
        </w:rPr>
        <w:t>________</w:t>
      </w:r>
    </w:p>
    <w:p w:rsidR="006A574F" w:rsidRPr="00C15CBF" w:rsidRDefault="006A574F">
      <w:pPr>
        <w:widowControl w:val="0"/>
        <w:ind w:right="28"/>
        <w:rPr>
          <w:rFonts w:ascii="Arial" w:hAnsi="Arial" w:cs="Arial"/>
        </w:rPr>
      </w:pPr>
      <w:bookmarkStart w:id="7" w:name="Text12"/>
      <w:bookmarkEnd w:id="7"/>
    </w:p>
    <w:p w:rsidR="00C15CBF" w:rsidRPr="00C15CBF" w:rsidRDefault="00C15CBF">
      <w:pPr>
        <w:widowControl w:val="0"/>
        <w:ind w:right="28"/>
        <w:rPr>
          <w:rFonts w:ascii="Arial" w:hAnsi="Arial" w:cs="Arial"/>
        </w:rPr>
      </w:pPr>
      <w:r w:rsidRPr="00C15CBF">
        <w:rPr>
          <w:rFonts w:ascii="Arial" w:hAnsi="Arial" w:cs="Arial"/>
        </w:rPr>
        <w:t>Die o.</w:t>
      </w:r>
      <w:r w:rsidR="000B5A3F">
        <w:rPr>
          <w:rFonts w:ascii="Arial" w:hAnsi="Arial" w:cs="Arial"/>
        </w:rPr>
        <w:t xml:space="preserve"> </w:t>
      </w:r>
      <w:r w:rsidRPr="00C15CBF">
        <w:rPr>
          <w:rFonts w:ascii="Arial" w:hAnsi="Arial" w:cs="Arial"/>
        </w:rPr>
        <w:t>g. Person ist in unserem Unternehmen / unserer Dienststelle als</w:t>
      </w:r>
    </w:p>
    <w:p w:rsidR="00C15CBF" w:rsidRPr="00C15CBF" w:rsidRDefault="00C15CBF">
      <w:pPr>
        <w:widowControl w:val="0"/>
        <w:ind w:right="28"/>
        <w:rPr>
          <w:rFonts w:ascii="Arial" w:hAnsi="Arial" w:cs="Arial"/>
        </w:rPr>
      </w:pPr>
    </w:p>
    <w:p w:rsidR="00C15CBF" w:rsidRPr="00C15CBF" w:rsidRDefault="00C15CBF">
      <w:pPr>
        <w:widowControl w:val="0"/>
        <w:ind w:right="28"/>
        <w:rPr>
          <w:rFonts w:ascii="Arial" w:hAnsi="Arial" w:cs="Arial"/>
        </w:rPr>
      </w:pPr>
      <w:r w:rsidRPr="00C15CBF">
        <w:rPr>
          <w:rFonts w:ascii="Arial" w:hAnsi="Arial" w:cs="Arial"/>
        </w:rPr>
        <w:t>___________________________________________________________ (Funktion) beschäftigt.</w:t>
      </w:r>
    </w:p>
    <w:p w:rsidR="00C15CBF" w:rsidRPr="00C15CBF" w:rsidRDefault="00C15CBF">
      <w:pPr>
        <w:widowControl w:val="0"/>
        <w:ind w:right="28"/>
        <w:rPr>
          <w:rFonts w:ascii="Arial" w:hAnsi="Arial" w:cs="Arial"/>
        </w:rPr>
      </w:pPr>
    </w:p>
    <w:p w:rsidR="00C15CBF" w:rsidRPr="00C15CBF" w:rsidRDefault="00C15CBF">
      <w:pPr>
        <w:widowControl w:val="0"/>
        <w:ind w:right="28"/>
        <w:rPr>
          <w:rFonts w:ascii="Arial" w:hAnsi="Arial" w:cs="Arial"/>
        </w:rPr>
      </w:pPr>
      <w:r w:rsidRPr="00C15CBF">
        <w:rPr>
          <w:rFonts w:ascii="Arial" w:hAnsi="Arial" w:cs="Arial"/>
        </w:rPr>
        <w:t>Eine Anwesenheit im Betrieb ist aus folgendem Grund</w:t>
      </w:r>
      <w:r w:rsidR="00F24B61">
        <w:rPr>
          <w:rFonts w:ascii="Arial" w:hAnsi="Arial" w:cs="Arial"/>
        </w:rPr>
        <w:t xml:space="preserve"> </w:t>
      </w:r>
      <w:r w:rsidRPr="00C15CBF">
        <w:rPr>
          <w:rFonts w:ascii="Arial" w:hAnsi="Arial" w:cs="Arial"/>
        </w:rPr>
        <w:t>zwingend erforderlich</w:t>
      </w:r>
      <w:r w:rsidR="000024E3">
        <w:rPr>
          <w:rFonts w:ascii="Arial" w:hAnsi="Arial" w:cs="Arial"/>
        </w:rPr>
        <w:t xml:space="preserve"> </w:t>
      </w:r>
      <w:r w:rsidR="00E01651">
        <w:rPr>
          <w:rFonts w:ascii="Arial" w:hAnsi="Arial" w:cs="Arial"/>
        </w:rPr>
        <w:t>(</w:t>
      </w:r>
      <w:r w:rsidRPr="00C15CBF">
        <w:rPr>
          <w:rFonts w:ascii="Arial" w:hAnsi="Arial" w:cs="Arial"/>
        </w:rPr>
        <w:t>Präsenzpflicht</w:t>
      </w:r>
      <w:r w:rsidR="00E01651">
        <w:rPr>
          <w:rFonts w:ascii="Arial" w:hAnsi="Arial" w:cs="Arial"/>
        </w:rPr>
        <w:t>):</w:t>
      </w:r>
    </w:p>
    <w:p w:rsidR="00C15CBF" w:rsidRPr="00C15CBF" w:rsidRDefault="00C15CBF">
      <w:pPr>
        <w:widowControl w:val="0"/>
        <w:ind w:right="28"/>
        <w:rPr>
          <w:rFonts w:ascii="Arial" w:hAnsi="Arial" w:cs="Arial"/>
        </w:rPr>
      </w:pPr>
    </w:p>
    <w:p w:rsidR="00C15CBF" w:rsidRPr="00C15CBF" w:rsidRDefault="00C15CBF">
      <w:pPr>
        <w:widowControl w:val="0"/>
        <w:ind w:right="28"/>
        <w:rPr>
          <w:rFonts w:ascii="Arial" w:hAnsi="Arial" w:cs="Arial"/>
        </w:rPr>
      </w:pPr>
      <w:r w:rsidRPr="00C15CBF">
        <w:rPr>
          <w:rFonts w:ascii="Arial" w:hAnsi="Arial" w:cs="Arial"/>
        </w:rPr>
        <w:t>_____________________________________________________________________________</w:t>
      </w:r>
      <w:r w:rsidR="008B1415">
        <w:rPr>
          <w:rFonts w:ascii="Arial" w:hAnsi="Arial" w:cs="Arial"/>
        </w:rPr>
        <w:t>________</w:t>
      </w:r>
    </w:p>
    <w:p w:rsidR="00C15CBF" w:rsidRPr="00C15CBF" w:rsidRDefault="00C15CBF">
      <w:pPr>
        <w:widowControl w:val="0"/>
        <w:ind w:right="28"/>
        <w:rPr>
          <w:rFonts w:ascii="Arial" w:hAnsi="Arial" w:cs="Arial"/>
        </w:rPr>
      </w:pPr>
    </w:p>
    <w:p w:rsidR="00C15CBF" w:rsidRPr="00C15CBF" w:rsidRDefault="00C15CBF">
      <w:pPr>
        <w:widowControl w:val="0"/>
        <w:ind w:right="28"/>
        <w:rPr>
          <w:rFonts w:ascii="Arial" w:hAnsi="Arial" w:cs="Arial"/>
        </w:rPr>
      </w:pPr>
      <w:r w:rsidRPr="00C15CBF">
        <w:rPr>
          <w:rFonts w:ascii="Arial" w:hAnsi="Arial" w:cs="Arial"/>
        </w:rPr>
        <w:t>_____________________________________________________________________________</w:t>
      </w:r>
      <w:r w:rsidR="008B1415">
        <w:rPr>
          <w:rFonts w:ascii="Arial" w:hAnsi="Arial" w:cs="Arial"/>
        </w:rPr>
        <w:t>________</w:t>
      </w:r>
    </w:p>
    <w:p w:rsidR="006A574F" w:rsidRPr="00C15CBF" w:rsidRDefault="006A574F">
      <w:pPr>
        <w:widowControl w:val="0"/>
        <w:ind w:right="28"/>
        <w:rPr>
          <w:rFonts w:ascii="Arial" w:hAnsi="Arial" w:cs="Arial"/>
        </w:rPr>
      </w:pPr>
    </w:p>
    <w:p w:rsidR="00F24B61" w:rsidRDefault="00F24B61" w:rsidP="00F24B61">
      <w:pPr>
        <w:widowControl w:val="0"/>
        <w:ind w:right="28"/>
        <w:rPr>
          <w:rFonts w:ascii="Arial" w:hAnsi="Arial" w:cs="Arial"/>
        </w:rPr>
      </w:pPr>
      <w:r w:rsidRPr="00C15CBF">
        <w:rPr>
          <w:rFonts w:ascii="Arial" w:hAnsi="Arial" w:cs="Arial"/>
        </w:rPr>
        <w:t xml:space="preserve">Eine Anwesenheit im Betrieb ist </w:t>
      </w:r>
      <w:r>
        <w:rPr>
          <w:rFonts w:ascii="Arial" w:hAnsi="Arial" w:cs="Arial"/>
        </w:rPr>
        <w:t>an folgenden Arbeitstagen und Uhrzeit</w:t>
      </w:r>
      <w:r w:rsidR="00E01651">
        <w:rPr>
          <w:rFonts w:ascii="Arial" w:hAnsi="Arial" w:cs="Arial"/>
        </w:rPr>
        <w:t>en</w:t>
      </w:r>
      <w:r w:rsidRPr="00C15CBF">
        <w:rPr>
          <w:rFonts w:ascii="Arial" w:hAnsi="Arial" w:cs="Arial"/>
        </w:rPr>
        <w:t xml:space="preserve"> zwingend erforderlich</w:t>
      </w:r>
      <w:r>
        <w:rPr>
          <w:rFonts w:ascii="Arial" w:hAnsi="Arial" w:cs="Arial"/>
        </w:rPr>
        <w:t xml:space="preserve">: </w:t>
      </w:r>
    </w:p>
    <w:p w:rsidR="00F24B61" w:rsidRDefault="00F24B61" w:rsidP="00F24B61">
      <w:pPr>
        <w:widowControl w:val="0"/>
        <w:ind w:right="28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32"/>
        <w:gridCol w:w="4833"/>
      </w:tblGrid>
      <w:tr w:rsidR="001A374A" w:rsidTr="001A374A">
        <w:tc>
          <w:tcPr>
            <w:tcW w:w="4832" w:type="dxa"/>
          </w:tcPr>
          <w:p w:rsidR="001A374A" w:rsidRDefault="001A374A">
            <w:pPr>
              <w:widowControl w:val="0"/>
              <w:ind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    von ________ Uhr bis ________ Uhr</w:t>
            </w:r>
          </w:p>
        </w:tc>
        <w:tc>
          <w:tcPr>
            <w:tcW w:w="4833" w:type="dxa"/>
          </w:tcPr>
          <w:p w:rsidR="001A374A" w:rsidRDefault="001A374A">
            <w:pPr>
              <w:widowControl w:val="0"/>
              <w:ind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      von ________ Uhr bis ________ Uhr</w:t>
            </w:r>
          </w:p>
        </w:tc>
      </w:tr>
      <w:tr w:rsidR="001A374A" w:rsidTr="001A374A">
        <w:tc>
          <w:tcPr>
            <w:tcW w:w="4832" w:type="dxa"/>
          </w:tcPr>
          <w:p w:rsidR="001A374A" w:rsidRDefault="001A374A">
            <w:pPr>
              <w:widowControl w:val="0"/>
              <w:ind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  von ________ Uhr bis ________ Uhr</w:t>
            </w:r>
          </w:p>
        </w:tc>
        <w:tc>
          <w:tcPr>
            <w:tcW w:w="4833" w:type="dxa"/>
          </w:tcPr>
          <w:p w:rsidR="001A374A" w:rsidRDefault="001A374A">
            <w:pPr>
              <w:widowControl w:val="0"/>
              <w:ind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Donnerstag  von ________ Uhr bis ________ Uhr</w:t>
            </w:r>
          </w:p>
        </w:tc>
      </w:tr>
      <w:tr w:rsidR="001A374A" w:rsidTr="001A374A">
        <w:tc>
          <w:tcPr>
            <w:tcW w:w="4832" w:type="dxa"/>
          </w:tcPr>
          <w:p w:rsidR="001A374A" w:rsidRDefault="001A374A">
            <w:pPr>
              <w:widowControl w:val="0"/>
              <w:ind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     von ________ Uhr bis ________ Uhr</w:t>
            </w:r>
          </w:p>
        </w:tc>
        <w:tc>
          <w:tcPr>
            <w:tcW w:w="4833" w:type="dxa"/>
          </w:tcPr>
          <w:p w:rsidR="001A374A" w:rsidRDefault="001A374A">
            <w:pPr>
              <w:widowControl w:val="0"/>
              <w:ind w:right="28"/>
              <w:rPr>
                <w:rFonts w:ascii="Arial" w:hAnsi="Arial" w:cs="Arial"/>
              </w:rPr>
            </w:pPr>
          </w:p>
        </w:tc>
      </w:tr>
    </w:tbl>
    <w:p w:rsidR="001A374A" w:rsidRDefault="001A374A">
      <w:pPr>
        <w:widowControl w:val="0"/>
        <w:ind w:right="28"/>
        <w:rPr>
          <w:rFonts w:ascii="Arial" w:hAnsi="Arial" w:cs="Arial"/>
        </w:rPr>
      </w:pPr>
    </w:p>
    <w:p w:rsidR="00C15CBF" w:rsidRPr="00C15CBF" w:rsidRDefault="00C15CBF" w:rsidP="001A374A">
      <w:pPr>
        <w:widowControl w:val="0"/>
        <w:tabs>
          <w:tab w:val="left" w:pos="-142"/>
        </w:tabs>
        <w:ind w:right="28"/>
        <w:rPr>
          <w:rFonts w:ascii="Arial" w:hAnsi="Arial" w:cs="Arial"/>
        </w:rPr>
      </w:pPr>
      <w:r w:rsidRPr="00C15CBF">
        <w:rPr>
          <w:rFonts w:ascii="Arial" w:hAnsi="Arial" w:cs="Arial"/>
        </w:rPr>
        <w:t>Home Office, Mobiles Arbeiten oder Sonderurlaub sind nicht möglich, um die dringenden Aufgaben zu erledigen.</w:t>
      </w:r>
    </w:p>
    <w:p w:rsidR="00C15CBF" w:rsidRPr="00C15CBF" w:rsidRDefault="00C15CBF">
      <w:pPr>
        <w:widowControl w:val="0"/>
        <w:ind w:right="28"/>
        <w:rPr>
          <w:rFonts w:ascii="Arial" w:hAnsi="Arial" w:cs="Arial"/>
        </w:rPr>
      </w:pPr>
    </w:p>
    <w:p w:rsidR="00C15CBF" w:rsidRDefault="00C15CBF">
      <w:pPr>
        <w:widowControl w:val="0"/>
        <w:ind w:right="28"/>
        <w:rPr>
          <w:rFonts w:ascii="Arial" w:hAnsi="Arial" w:cs="Arial"/>
        </w:rPr>
      </w:pPr>
    </w:p>
    <w:p w:rsidR="00C15CBF" w:rsidRDefault="00C15CBF">
      <w:pPr>
        <w:widowControl w:val="0"/>
        <w:ind w:right="28"/>
        <w:rPr>
          <w:rFonts w:ascii="Arial" w:hAnsi="Arial" w:cs="Arial"/>
        </w:rPr>
      </w:pPr>
    </w:p>
    <w:p w:rsidR="00C15CBF" w:rsidRPr="00C15CBF" w:rsidRDefault="00C15CBF">
      <w:pPr>
        <w:widowControl w:val="0"/>
        <w:ind w:right="28"/>
        <w:rPr>
          <w:rFonts w:ascii="Arial" w:hAnsi="Arial" w:cs="Arial"/>
        </w:rPr>
      </w:pPr>
    </w:p>
    <w:p w:rsidR="00C15CBF" w:rsidRPr="00C15CBF" w:rsidRDefault="00C15CBF">
      <w:pPr>
        <w:widowControl w:val="0"/>
        <w:ind w:right="28"/>
        <w:rPr>
          <w:rFonts w:ascii="Arial" w:hAnsi="Arial" w:cs="Arial"/>
        </w:rPr>
      </w:pPr>
      <w:r w:rsidRPr="00C15CBF">
        <w:rPr>
          <w:rFonts w:ascii="Arial" w:hAnsi="Arial" w:cs="Arial"/>
        </w:rPr>
        <w:t>___________________________________________</w:t>
      </w:r>
    </w:p>
    <w:p w:rsidR="00555C30" w:rsidRPr="00202F33" w:rsidRDefault="00C15CBF" w:rsidP="00A3492A">
      <w:pPr>
        <w:widowControl w:val="0"/>
        <w:ind w:right="28"/>
        <w:rPr>
          <w:rFonts w:ascii="Arial" w:hAnsi="Arial" w:cs="Arial"/>
          <w:sz w:val="22"/>
          <w:szCs w:val="22"/>
        </w:rPr>
      </w:pPr>
      <w:r w:rsidRPr="00C15CBF">
        <w:rPr>
          <w:rFonts w:ascii="Arial" w:hAnsi="Arial" w:cs="Arial"/>
        </w:rPr>
        <w:t xml:space="preserve">Datum, Stempel und Unterschrift </w:t>
      </w:r>
    </w:p>
    <w:sectPr w:rsidR="00555C30" w:rsidRPr="00202F33" w:rsidSect="00B0684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1" w:right="1134" w:bottom="1559" w:left="1247" w:header="567" w:footer="567" w:gutter="0"/>
      <w:cols w:space="720"/>
      <w:titlePg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F9E" w:rsidRDefault="00790F9E">
      <w:r>
        <w:separator/>
      </w:r>
    </w:p>
  </w:endnote>
  <w:endnote w:type="continuationSeparator" w:id="0">
    <w:p w:rsidR="00790F9E" w:rsidRDefault="0079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74A" w:rsidRPr="00A8317A" w:rsidRDefault="001A374A" w:rsidP="00F10190">
    <w:pPr>
      <w:widowControl w:val="0"/>
      <w:tabs>
        <w:tab w:val="left" w:pos="1247"/>
        <w:tab w:val="left" w:pos="2381"/>
        <w:tab w:val="center" w:pos="4763"/>
        <w:tab w:val="left" w:pos="6691"/>
      </w:tabs>
      <w:jc w:val="right"/>
      <w:rPr>
        <w:rFonts w:ascii="Arial" w:hAnsi="Arial" w:cs="Arial"/>
        <w:sz w:val="16"/>
        <w:szCs w:val="16"/>
      </w:rPr>
    </w:pPr>
    <w:r w:rsidRPr="00A8317A">
      <w:rPr>
        <w:rStyle w:val="Seitenzahl"/>
        <w:rFonts w:ascii="Arial" w:hAnsi="Arial" w:cs="Arial"/>
        <w:sz w:val="16"/>
        <w:szCs w:val="16"/>
      </w:rPr>
      <w:fldChar w:fldCharType="begin"/>
    </w:r>
    <w:r w:rsidRPr="00A8317A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A8317A">
      <w:rPr>
        <w:rStyle w:val="Seitenzahl"/>
        <w:rFonts w:ascii="Arial" w:hAnsi="Arial" w:cs="Arial"/>
        <w:sz w:val="16"/>
        <w:szCs w:val="16"/>
      </w:rPr>
      <w:fldChar w:fldCharType="separate"/>
    </w:r>
    <w:r w:rsidR="0096515F">
      <w:rPr>
        <w:rStyle w:val="Seitenzahl"/>
        <w:rFonts w:ascii="Arial" w:hAnsi="Arial" w:cs="Arial"/>
        <w:noProof/>
        <w:sz w:val="16"/>
        <w:szCs w:val="16"/>
      </w:rPr>
      <w:t>2</w:t>
    </w:r>
    <w:r w:rsidRPr="00A8317A">
      <w:rPr>
        <w:rStyle w:val="Seitenzahl"/>
        <w:rFonts w:ascii="Arial" w:hAnsi="Arial" w:cs="Arial"/>
        <w:sz w:val="16"/>
        <w:szCs w:val="16"/>
      </w:rPr>
      <w:fldChar w:fldCharType="end"/>
    </w:r>
    <w:r w:rsidRPr="00A8317A">
      <w:rPr>
        <w:rStyle w:val="Seitenzahl"/>
        <w:rFonts w:ascii="Arial" w:hAnsi="Arial" w:cs="Arial"/>
        <w:sz w:val="16"/>
        <w:szCs w:val="16"/>
      </w:rPr>
      <w:t xml:space="preserve"> von </w:t>
    </w:r>
    <w:r w:rsidRPr="00A8317A">
      <w:rPr>
        <w:rStyle w:val="Seitenzahl"/>
        <w:rFonts w:ascii="Arial" w:hAnsi="Arial" w:cs="Arial"/>
        <w:sz w:val="16"/>
        <w:szCs w:val="16"/>
      </w:rPr>
      <w:fldChar w:fldCharType="begin"/>
    </w:r>
    <w:r w:rsidRPr="00A8317A">
      <w:rPr>
        <w:rStyle w:val="Seitenzahl"/>
        <w:rFonts w:ascii="Arial" w:hAnsi="Arial" w:cs="Arial"/>
        <w:sz w:val="16"/>
        <w:szCs w:val="16"/>
      </w:rPr>
      <w:instrText xml:space="preserve"> NUMPAGES \*Arabic </w:instrText>
    </w:r>
    <w:r w:rsidRPr="00A8317A">
      <w:rPr>
        <w:rStyle w:val="Seitenzahl"/>
        <w:rFonts w:ascii="Arial" w:hAnsi="Arial" w:cs="Arial"/>
        <w:sz w:val="16"/>
        <w:szCs w:val="16"/>
      </w:rPr>
      <w:fldChar w:fldCharType="separate"/>
    </w:r>
    <w:r w:rsidR="00D20D95">
      <w:rPr>
        <w:rStyle w:val="Seitenzahl"/>
        <w:rFonts w:ascii="Arial" w:hAnsi="Arial" w:cs="Arial"/>
        <w:noProof/>
        <w:sz w:val="16"/>
        <w:szCs w:val="16"/>
      </w:rPr>
      <w:t>1</w:t>
    </w:r>
    <w:r w:rsidRPr="00A8317A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74A" w:rsidRPr="002A2CF8" w:rsidRDefault="001A374A" w:rsidP="002A2CF8">
    <w:pPr>
      <w:tabs>
        <w:tab w:val="left" w:pos="1418"/>
        <w:tab w:val="left" w:pos="3686"/>
        <w:tab w:val="left" w:pos="6577"/>
      </w:tabs>
      <w:ind w:right="-823"/>
      <w:rPr>
        <w:rFonts w:ascii="Arial" w:hAnsi="Arial" w:cs="Arial"/>
        <w:spacing w:val="-2"/>
        <w:w w:val="95"/>
        <w:sz w:val="16"/>
        <w:szCs w:val="16"/>
      </w:rPr>
    </w:pPr>
    <w:r w:rsidRPr="002A2CF8">
      <w:rPr>
        <w:rFonts w:ascii="Arial" w:hAnsi="Arial" w:cs="Arial"/>
        <w:spacing w:val="-2"/>
        <w:w w:val="95"/>
        <w:sz w:val="16"/>
        <w:szCs w:val="16"/>
      </w:rPr>
      <w:t>Stadtverwaltung</w:t>
    </w:r>
    <w:r w:rsidRPr="002A2CF8">
      <w:rPr>
        <w:rFonts w:ascii="Arial" w:hAnsi="Arial" w:cs="Arial"/>
        <w:spacing w:val="-2"/>
        <w:w w:val="95"/>
        <w:sz w:val="16"/>
        <w:szCs w:val="16"/>
      </w:rPr>
      <w:tab/>
      <w:t>E-Mail: info@leonberg.de</w:t>
    </w:r>
    <w:r w:rsidRPr="002A2CF8">
      <w:rPr>
        <w:rFonts w:ascii="Arial" w:hAnsi="Arial" w:cs="Arial"/>
        <w:spacing w:val="-2"/>
        <w:w w:val="95"/>
        <w:sz w:val="16"/>
        <w:szCs w:val="16"/>
      </w:rPr>
      <w:tab/>
    </w:r>
    <w:r w:rsidRPr="002A2CF8">
      <w:rPr>
        <w:rFonts w:ascii="Arial" w:hAnsi="Arial" w:cs="Arial"/>
        <w:w w:val="95"/>
        <w:sz w:val="16"/>
        <w:szCs w:val="16"/>
      </w:rPr>
      <w:t xml:space="preserve">Kreissparkasse </w:t>
    </w:r>
    <w:r>
      <w:rPr>
        <w:rFonts w:ascii="Arial" w:hAnsi="Arial" w:cs="Arial"/>
        <w:w w:val="95"/>
        <w:sz w:val="16"/>
        <w:szCs w:val="16"/>
      </w:rPr>
      <w:t>Böblingen</w:t>
    </w:r>
    <w:r>
      <w:rPr>
        <w:rFonts w:ascii="Arial" w:hAnsi="Arial" w:cs="Arial"/>
        <w:w w:val="95"/>
        <w:sz w:val="16"/>
        <w:szCs w:val="16"/>
      </w:rPr>
      <w:tab/>
      <w:t>Volksbank Leonberg-</w:t>
    </w:r>
    <w:proofErr w:type="spellStart"/>
    <w:r>
      <w:rPr>
        <w:rFonts w:ascii="Arial" w:hAnsi="Arial" w:cs="Arial"/>
        <w:w w:val="95"/>
        <w:sz w:val="16"/>
        <w:szCs w:val="16"/>
      </w:rPr>
      <w:t>Strohgäu</w:t>
    </w:r>
    <w:proofErr w:type="spellEnd"/>
    <w:r>
      <w:rPr>
        <w:rFonts w:ascii="Arial" w:hAnsi="Arial" w:cs="Arial"/>
        <w:w w:val="95"/>
        <w:sz w:val="16"/>
        <w:szCs w:val="16"/>
      </w:rPr>
      <w:t xml:space="preserve"> eG</w:t>
    </w:r>
  </w:p>
  <w:p w:rsidR="001A374A" w:rsidRPr="002A2CF8" w:rsidRDefault="001A374A" w:rsidP="002A2CF8">
    <w:pPr>
      <w:tabs>
        <w:tab w:val="left" w:pos="1418"/>
        <w:tab w:val="left" w:pos="3686"/>
        <w:tab w:val="left" w:pos="6577"/>
      </w:tabs>
      <w:ind w:right="-681"/>
      <w:rPr>
        <w:rFonts w:ascii="Arial" w:hAnsi="Arial" w:cs="Arial"/>
        <w:spacing w:val="-2"/>
        <w:w w:val="95"/>
        <w:sz w:val="16"/>
        <w:szCs w:val="16"/>
      </w:rPr>
    </w:pPr>
    <w:r w:rsidRPr="002A2CF8">
      <w:rPr>
        <w:rFonts w:ascii="Arial" w:hAnsi="Arial" w:cs="Arial"/>
        <w:spacing w:val="-2"/>
        <w:w w:val="95"/>
        <w:sz w:val="16"/>
        <w:szCs w:val="16"/>
      </w:rPr>
      <w:t>Belforter Platz 1</w:t>
    </w:r>
    <w:r w:rsidRPr="002A2CF8">
      <w:rPr>
        <w:rFonts w:ascii="Arial" w:hAnsi="Arial" w:cs="Arial"/>
        <w:spacing w:val="-2"/>
        <w:w w:val="95"/>
        <w:sz w:val="16"/>
        <w:szCs w:val="16"/>
      </w:rPr>
      <w:tab/>
      <w:t>www.leonberg.de</w:t>
    </w:r>
    <w:r w:rsidRPr="002A2CF8">
      <w:rPr>
        <w:rFonts w:ascii="Arial" w:hAnsi="Arial" w:cs="Arial"/>
        <w:spacing w:val="-2"/>
        <w:w w:val="95"/>
        <w:sz w:val="16"/>
        <w:szCs w:val="16"/>
      </w:rPr>
      <w:tab/>
      <w:t>IBAN: DE18 6035 0130 0008 6003 30</w:t>
    </w:r>
    <w:r w:rsidRPr="002A2CF8">
      <w:rPr>
        <w:rFonts w:ascii="Arial" w:hAnsi="Arial" w:cs="Arial"/>
        <w:spacing w:val="-2"/>
        <w:w w:val="95"/>
        <w:sz w:val="16"/>
        <w:szCs w:val="16"/>
      </w:rPr>
      <w:tab/>
      <w:t>IBAN: DE69 6039 0300 0810 6600 08</w:t>
    </w:r>
  </w:p>
  <w:p w:rsidR="001A374A" w:rsidRPr="002A2CF8" w:rsidRDefault="001A374A" w:rsidP="002A2CF8">
    <w:pPr>
      <w:tabs>
        <w:tab w:val="left" w:pos="1418"/>
        <w:tab w:val="left" w:pos="3686"/>
        <w:tab w:val="left" w:pos="6577"/>
      </w:tabs>
      <w:ind w:right="-681"/>
      <w:rPr>
        <w:rFonts w:ascii="Arial" w:hAnsi="Arial" w:cs="Arial"/>
        <w:spacing w:val="-2"/>
        <w:w w:val="95"/>
        <w:sz w:val="16"/>
        <w:szCs w:val="16"/>
      </w:rPr>
    </w:pPr>
    <w:r w:rsidRPr="002A2CF8">
      <w:rPr>
        <w:rFonts w:ascii="Arial" w:hAnsi="Arial" w:cs="Arial"/>
        <w:spacing w:val="-2"/>
        <w:w w:val="95"/>
        <w:sz w:val="16"/>
        <w:szCs w:val="16"/>
      </w:rPr>
      <w:t>71229 Leonberg</w:t>
    </w:r>
    <w:r w:rsidRPr="002A2CF8">
      <w:rPr>
        <w:rFonts w:ascii="Arial" w:hAnsi="Arial" w:cs="Arial"/>
        <w:spacing w:val="-2"/>
        <w:w w:val="95"/>
        <w:sz w:val="16"/>
        <w:szCs w:val="16"/>
      </w:rPr>
      <w:tab/>
    </w:r>
    <w:proofErr w:type="spellStart"/>
    <w:r w:rsidRPr="002A2CF8">
      <w:rPr>
        <w:rFonts w:ascii="Arial" w:hAnsi="Arial" w:cs="Arial"/>
        <w:spacing w:val="-2"/>
        <w:w w:val="95"/>
        <w:sz w:val="16"/>
        <w:szCs w:val="16"/>
      </w:rPr>
      <w:t>USt</w:t>
    </w:r>
    <w:proofErr w:type="spellEnd"/>
    <w:r w:rsidRPr="002A2CF8">
      <w:rPr>
        <w:rFonts w:ascii="Arial" w:hAnsi="Arial" w:cs="Arial"/>
        <w:spacing w:val="-2"/>
        <w:w w:val="95"/>
        <w:sz w:val="16"/>
        <w:szCs w:val="16"/>
      </w:rPr>
      <w:t>-ID: DE145999622</w:t>
    </w:r>
    <w:r w:rsidRPr="002A2CF8">
      <w:rPr>
        <w:rFonts w:ascii="Arial" w:hAnsi="Arial" w:cs="Arial"/>
        <w:spacing w:val="-2"/>
        <w:w w:val="95"/>
        <w:sz w:val="16"/>
        <w:szCs w:val="16"/>
      </w:rPr>
      <w:tab/>
      <w:t>SWIFT-BIC: BBKRDE6BXXX</w:t>
    </w:r>
    <w:r w:rsidRPr="002A2CF8">
      <w:rPr>
        <w:rFonts w:ascii="Arial" w:hAnsi="Arial" w:cs="Arial"/>
        <w:spacing w:val="-2"/>
        <w:w w:val="95"/>
        <w:sz w:val="16"/>
        <w:szCs w:val="16"/>
      </w:rPr>
      <w:tab/>
      <w:t>SWIFT-BIC: GENODES1LEO</w:t>
    </w:r>
  </w:p>
  <w:p w:rsidR="001A374A" w:rsidRPr="002A2CF8" w:rsidRDefault="001A374A" w:rsidP="002A2CF8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F9E" w:rsidRDefault="00790F9E">
      <w:r>
        <w:separator/>
      </w:r>
    </w:p>
  </w:footnote>
  <w:footnote w:type="continuationSeparator" w:id="0">
    <w:p w:rsidR="00790F9E" w:rsidRDefault="00790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74A" w:rsidRDefault="001A374A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1EEBD7" wp14:editId="674A5345">
          <wp:simplePos x="0" y="0"/>
          <wp:positionH relativeFrom="leftMargin">
            <wp:posOffset>4968875</wp:posOffset>
          </wp:positionH>
          <wp:positionV relativeFrom="topMargin">
            <wp:posOffset>360045</wp:posOffset>
          </wp:positionV>
          <wp:extent cx="2232000" cy="687600"/>
          <wp:effectExtent l="0" t="0" r="0" b="0"/>
          <wp:wrapThrough wrapText="bothSides">
            <wp:wrapPolygon edited="0">
              <wp:start x="10327" y="0"/>
              <wp:lineTo x="0" y="6588"/>
              <wp:lineTo x="0" y="20961"/>
              <wp:lineTo x="21391" y="20961"/>
              <wp:lineTo x="21391" y="6588"/>
              <wp:lineTo x="11064" y="0"/>
              <wp:lineTo x="10327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osse Kreiss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74A" w:rsidRDefault="001A374A">
    <w:pPr>
      <w:pStyle w:val="Kopfzeile"/>
    </w:pPr>
  </w:p>
  <w:p w:rsidR="001A374A" w:rsidRDefault="001A374A">
    <w:pPr>
      <w:pStyle w:val="Kopfzeile"/>
    </w:pPr>
  </w:p>
  <w:p w:rsidR="001A374A" w:rsidRDefault="001A374A">
    <w:pPr>
      <w:pStyle w:val="Kopfzeile"/>
    </w:pPr>
  </w:p>
  <w:p w:rsidR="001A374A" w:rsidRDefault="001A374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6978CD" wp14:editId="4E4C182E">
          <wp:simplePos x="0" y="0"/>
          <wp:positionH relativeFrom="leftMargin">
            <wp:posOffset>4968875</wp:posOffset>
          </wp:positionH>
          <wp:positionV relativeFrom="topMargin">
            <wp:posOffset>360045</wp:posOffset>
          </wp:positionV>
          <wp:extent cx="2232000" cy="687600"/>
          <wp:effectExtent l="0" t="0" r="0" b="0"/>
          <wp:wrapThrough wrapText="bothSides">
            <wp:wrapPolygon edited="0">
              <wp:start x="10327" y="0"/>
              <wp:lineTo x="0" y="6588"/>
              <wp:lineTo x="0" y="20961"/>
              <wp:lineTo x="21391" y="20961"/>
              <wp:lineTo x="21391" y="6588"/>
              <wp:lineTo x="11064" y="0"/>
              <wp:lineTo x="10327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osse Kreiss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56"/>
    <w:rsid w:val="000024E3"/>
    <w:rsid w:val="00020496"/>
    <w:rsid w:val="0002106C"/>
    <w:rsid w:val="00037122"/>
    <w:rsid w:val="000376C9"/>
    <w:rsid w:val="00042045"/>
    <w:rsid w:val="000571EE"/>
    <w:rsid w:val="00074DB8"/>
    <w:rsid w:val="000B5A3F"/>
    <w:rsid w:val="00106AFE"/>
    <w:rsid w:val="00151223"/>
    <w:rsid w:val="001A374A"/>
    <w:rsid w:val="001C5D8F"/>
    <w:rsid w:val="001E1674"/>
    <w:rsid w:val="001F7E8C"/>
    <w:rsid w:val="00202CD5"/>
    <w:rsid w:val="00202F33"/>
    <w:rsid w:val="002326AA"/>
    <w:rsid w:val="00261C60"/>
    <w:rsid w:val="0029753A"/>
    <w:rsid w:val="002A2CF8"/>
    <w:rsid w:val="0033771F"/>
    <w:rsid w:val="0034298F"/>
    <w:rsid w:val="0037732E"/>
    <w:rsid w:val="00393740"/>
    <w:rsid w:val="003D72D9"/>
    <w:rsid w:val="003E30FD"/>
    <w:rsid w:val="003F5D48"/>
    <w:rsid w:val="004463EE"/>
    <w:rsid w:val="0047797A"/>
    <w:rsid w:val="00493F35"/>
    <w:rsid w:val="004A7625"/>
    <w:rsid w:val="00526015"/>
    <w:rsid w:val="0053427C"/>
    <w:rsid w:val="00555C30"/>
    <w:rsid w:val="005B2515"/>
    <w:rsid w:val="005C5AB7"/>
    <w:rsid w:val="005D529A"/>
    <w:rsid w:val="005E5440"/>
    <w:rsid w:val="005E6A49"/>
    <w:rsid w:val="00612DE5"/>
    <w:rsid w:val="00613D08"/>
    <w:rsid w:val="0065049F"/>
    <w:rsid w:val="0066643D"/>
    <w:rsid w:val="006A574F"/>
    <w:rsid w:val="006C4A25"/>
    <w:rsid w:val="006E29E5"/>
    <w:rsid w:val="006F2432"/>
    <w:rsid w:val="00716E50"/>
    <w:rsid w:val="00732F97"/>
    <w:rsid w:val="007668E2"/>
    <w:rsid w:val="00790F9E"/>
    <w:rsid w:val="007B7E75"/>
    <w:rsid w:val="007E4457"/>
    <w:rsid w:val="008046FF"/>
    <w:rsid w:val="008059BE"/>
    <w:rsid w:val="008824F0"/>
    <w:rsid w:val="00893D56"/>
    <w:rsid w:val="008B1415"/>
    <w:rsid w:val="008C25D3"/>
    <w:rsid w:val="008E3239"/>
    <w:rsid w:val="009139FA"/>
    <w:rsid w:val="00923ACD"/>
    <w:rsid w:val="00955AEF"/>
    <w:rsid w:val="0096515F"/>
    <w:rsid w:val="009B1AC6"/>
    <w:rsid w:val="009B4DD5"/>
    <w:rsid w:val="009C3822"/>
    <w:rsid w:val="00A25D78"/>
    <w:rsid w:val="00A3492A"/>
    <w:rsid w:val="00A555B5"/>
    <w:rsid w:val="00A8317A"/>
    <w:rsid w:val="00A8793D"/>
    <w:rsid w:val="00A9166F"/>
    <w:rsid w:val="00AD698B"/>
    <w:rsid w:val="00AF79D0"/>
    <w:rsid w:val="00B06844"/>
    <w:rsid w:val="00B2332C"/>
    <w:rsid w:val="00B7369F"/>
    <w:rsid w:val="00B77661"/>
    <w:rsid w:val="00BC2BEB"/>
    <w:rsid w:val="00C126A1"/>
    <w:rsid w:val="00C15CBF"/>
    <w:rsid w:val="00C20559"/>
    <w:rsid w:val="00C31078"/>
    <w:rsid w:val="00C82C12"/>
    <w:rsid w:val="00CC4F89"/>
    <w:rsid w:val="00D20D95"/>
    <w:rsid w:val="00D25742"/>
    <w:rsid w:val="00D547A3"/>
    <w:rsid w:val="00D73A86"/>
    <w:rsid w:val="00D94AC4"/>
    <w:rsid w:val="00DA14A7"/>
    <w:rsid w:val="00DE7567"/>
    <w:rsid w:val="00E01651"/>
    <w:rsid w:val="00E15B3F"/>
    <w:rsid w:val="00ED6F0D"/>
    <w:rsid w:val="00EF730C"/>
    <w:rsid w:val="00F045B0"/>
    <w:rsid w:val="00F10190"/>
    <w:rsid w:val="00F24B61"/>
    <w:rsid w:val="00F37168"/>
    <w:rsid w:val="00F41A6E"/>
    <w:rsid w:val="00F54BD0"/>
    <w:rsid w:val="00F641FD"/>
    <w:rsid w:val="00F851C5"/>
    <w:rsid w:val="00FC4A52"/>
    <w:rsid w:val="00FC62A9"/>
    <w:rsid w:val="00FC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E4B50CA-1EB4-4568-95A1-E6A6265A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41A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</w:style>
  <w:style w:type="character" w:styleId="Seitenzahl">
    <w:name w:val="page number"/>
    <w:basedOn w:val="WW-Absatz-Standardschriftart"/>
  </w:style>
  <w:style w:type="character" w:styleId="Hyperlink">
    <w:name w:val="Hyperlink"/>
    <w:basedOn w:val="WW-Absatz-Standardschriftart"/>
    <w:rPr>
      <w:color w:val="0000FF"/>
      <w:u w:val="single"/>
    </w:rPr>
  </w:style>
  <w:style w:type="character" w:styleId="BesuchterHyperlink">
    <w:name w:val="FollowedHyperlink"/>
    <w:basedOn w:val="WW-Absatz-Standardschriftart"/>
    <w:rPr>
      <w:color w:val="800080"/>
      <w:u w:val="single"/>
    </w:rPr>
  </w:style>
  <w:style w:type="character" w:customStyle="1" w:styleId="Platzhalter">
    <w:name w:val="Platzhalter"/>
    <w:rPr>
      <w:smallCaps/>
      <w:color w:val="008080"/>
      <w:u w:val="dotted"/>
    </w:rPr>
  </w:style>
  <w:style w:type="character" w:customStyle="1" w:styleId="Endnotenzeichen1">
    <w:name w:val="Endnotenzeichen1"/>
  </w:style>
  <w:style w:type="character" w:customStyle="1" w:styleId="WW-Absatz-Standardschriftart">
    <w:name w:val="WW-Absatz-Standardschriftart"/>
  </w:style>
  <w:style w:type="paragraph" w:styleId="Textkrper">
    <w:name w:val="Body Text"/>
    <w:basedOn w:val="Standard"/>
    <w:pPr>
      <w:widowControl w:val="0"/>
      <w:tabs>
        <w:tab w:val="left" w:pos="6577"/>
      </w:tabs>
    </w:pPr>
    <w:rPr>
      <w:rFonts w:ascii="Arial" w:hAnsi="Arial"/>
      <w:sz w:val="22"/>
    </w:rPr>
  </w:style>
  <w:style w:type="paragraph" w:styleId="Liste">
    <w:name w:val="List"/>
    <w:basedOn w:val="Textkrper"/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Rahmeninhalt">
    <w:name w:val="Rahmeninhalt"/>
    <w:basedOn w:val="Textkrper"/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WW-Textkrper2">
    <w:name w:val="WW-Textkörper 2"/>
    <w:basedOn w:val="Standard"/>
    <w:pPr>
      <w:widowControl w:val="0"/>
      <w:tabs>
        <w:tab w:val="left" w:pos="6634"/>
      </w:tabs>
      <w:ind w:right="561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2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23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1A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8824F0"/>
    <w:rPr>
      <w:color w:val="808080"/>
    </w:rPr>
  </w:style>
  <w:style w:type="table" w:styleId="Tabellenraster">
    <w:name w:val="Table Grid"/>
    <w:basedOn w:val="NormaleTabelle"/>
    <w:uiPriority w:val="59"/>
    <w:rsid w:val="001A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c\Formulare\Briefbogen\Briefkopf_NE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67A08C66A343F9B3B49F8C7C7D5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2ECEE-28CD-48F1-8F66-1F09548BB784}"/>
      </w:docPartPr>
      <w:docPartBody>
        <w:p w:rsidR="001A6ADD" w:rsidRDefault="00E51FA4" w:rsidP="00E51FA4">
          <w:pPr>
            <w:pStyle w:val="1D67A08C66A343F9B3B49F8C7C7D553C"/>
          </w:pPr>
          <w:r w:rsidRPr="006E29E5">
            <w:rPr>
              <w:rStyle w:val="Platzhaltertext"/>
              <w:rFonts w:ascii="Arial" w:hAnsi="Arial" w:cs="Arial"/>
              <w:sz w:val="16"/>
              <w:szCs w:val="16"/>
            </w:rPr>
            <w:t>Organisationseinheit</w:t>
          </w:r>
        </w:p>
      </w:docPartBody>
    </w:docPart>
    <w:docPart>
      <w:docPartPr>
        <w:name w:val="AC3CB93B34174CCB927EDC8796012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D0C8F-A84F-460B-A774-77A3E2BC832B}"/>
      </w:docPartPr>
      <w:docPartBody>
        <w:p w:rsidR="001A6ADD" w:rsidRDefault="00E51FA4" w:rsidP="00E51FA4">
          <w:pPr>
            <w:pStyle w:val="AC3CB93B34174CCB927EDC87960126D0"/>
          </w:pPr>
          <w:r w:rsidRPr="006E29E5">
            <w:rPr>
              <w:rStyle w:val="Platzhaltertext"/>
              <w:rFonts w:ascii="Arial" w:hAnsi="Arial" w:cs="Arial"/>
              <w:sz w:val="16"/>
              <w:szCs w:val="16"/>
            </w:rPr>
            <w:t xml:space="preserve">Straße HNr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 xml:space="preserve">des </w:t>
          </w:r>
          <w:r w:rsidRPr="006E29E5">
            <w:rPr>
              <w:rStyle w:val="Platzhaltertext"/>
              <w:rFonts w:ascii="Arial" w:hAnsi="Arial" w:cs="Arial"/>
              <w:sz w:val="16"/>
              <w:szCs w:val="16"/>
            </w:rPr>
            <w:t>Dienstgeb.</w:t>
          </w:r>
        </w:p>
      </w:docPartBody>
    </w:docPart>
    <w:docPart>
      <w:docPartPr>
        <w:name w:val="C10C5C302CD94429803BCAA52AAC4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EC2EF-B5F0-4BBD-8F3F-DCAAE24FD277}"/>
      </w:docPartPr>
      <w:docPartBody>
        <w:p w:rsidR="001A6ADD" w:rsidRDefault="00E51FA4" w:rsidP="00E51FA4">
          <w:pPr>
            <w:pStyle w:val="C10C5C302CD94429803BCAA52AAC4B06"/>
          </w:pPr>
          <w:r w:rsidRPr="006E29E5">
            <w:rPr>
              <w:rStyle w:val="Platzhaltertext"/>
              <w:rFonts w:ascii="Arial" w:hAnsi="Arial" w:cs="Arial"/>
              <w:sz w:val="16"/>
              <w:szCs w:val="16"/>
            </w:rPr>
            <w:t>Telefon</w:t>
          </w:r>
        </w:p>
      </w:docPartBody>
    </w:docPart>
    <w:docPart>
      <w:docPartPr>
        <w:name w:val="7528DD6DF9044E49AE70CEEE0B828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83B27-F9CA-4683-8EF1-CB5A3841A42E}"/>
      </w:docPartPr>
      <w:docPartBody>
        <w:p w:rsidR="001A6ADD" w:rsidRDefault="00E51FA4" w:rsidP="00E51FA4">
          <w:pPr>
            <w:pStyle w:val="7528DD6DF9044E49AE70CEEE0B828D5C"/>
          </w:pPr>
          <w:r w:rsidRPr="006E29E5">
            <w:rPr>
              <w:rStyle w:val="Platzhaltertext"/>
              <w:rFonts w:ascii="Arial" w:hAnsi="Arial" w:cs="Arial"/>
              <w:sz w:val="16"/>
              <w:szCs w:val="16"/>
            </w:rPr>
            <w:t>Fax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A7"/>
    <w:rsid w:val="00033EA7"/>
    <w:rsid w:val="001A6ADD"/>
    <w:rsid w:val="001D4EB1"/>
    <w:rsid w:val="00526941"/>
    <w:rsid w:val="00B622C2"/>
    <w:rsid w:val="00C10250"/>
    <w:rsid w:val="00D40AD8"/>
    <w:rsid w:val="00DB12CC"/>
    <w:rsid w:val="00DC4EBD"/>
    <w:rsid w:val="00E5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AE61A7F1D064440B23ADE8B54F9CAB8">
    <w:name w:val="2AE61A7F1D064440B23ADE8B54F9CAB8"/>
  </w:style>
  <w:style w:type="character" w:styleId="Platzhaltertext">
    <w:name w:val="Placeholder Text"/>
    <w:basedOn w:val="Absatz-Standardschriftart"/>
    <w:uiPriority w:val="99"/>
    <w:semiHidden/>
    <w:rsid w:val="00E51FA4"/>
    <w:rPr>
      <w:color w:val="808080"/>
    </w:rPr>
  </w:style>
  <w:style w:type="paragraph" w:customStyle="1" w:styleId="F4A2BB07D7464A758790345A4D71803A">
    <w:name w:val="F4A2BB07D7464A758790345A4D71803A"/>
  </w:style>
  <w:style w:type="paragraph" w:customStyle="1" w:styleId="CFE076EB0BCC4DA586861A77567689C3">
    <w:name w:val="CFE076EB0BCC4DA586861A77567689C3"/>
  </w:style>
  <w:style w:type="paragraph" w:customStyle="1" w:styleId="C14E4621AACB4EA596E3764BA168D7A1">
    <w:name w:val="C14E4621AACB4EA596E3764BA168D7A1"/>
  </w:style>
  <w:style w:type="paragraph" w:customStyle="1" w:styleId="F568A834E4D1489DBED340E8F5CAC6C9">
    <w:name w:val="F568A834E4D1489DBED340E8F5CAC6C9"/>
  </w:style>
  <w:style w:type="paragraph" w:customStyle="1" w:styleId="CD560091F74C49E781E4C1E9DECEBD3E">
    <w:name w:val="CD560091F74C49E781E4C1E9DECEBD3E"/>
  </w:style>
  <w:style w:type="paragraph" w:customStyle="1" w:styleId="A02901C57FA4427E83EA40D9A00099CA">
    <w:name w:val="A02901C57FA4427E83EA40D9A00099CA"/>
  </w:style>
  <w:style w:type="paragraph" w:customStyle="1" w:styleId="8D60D3E90953410996D584F30A4E9C71">
    <w:name w:val="8D60D3E90953410996D584F30A4E9C71"/>
  </w:style>
  <w:style w:type="paragraph" w:customStyle="1" w:styleId="57647792C4B64F029F0E706EA413D428">
    <w:name w:val="57647792C4B64F029F0E706EA413D428"/>
  </w:style>
  <w:style w:type="paragraph" w:customStyle="1" w:styleId="3391B51CF98145A1823ECD63D35B0ED5">
    <w:name w:val="3391B51CF98145A1823ECD63D35B0ED5"/>
  </w:style>
  <w:style w:type="paragraph" w:customStyle="1" w:styleId="F20AABB8B3314E8BAB6DCD4AC4A72BC1">
    <w:name w:val="F20AABB8B3314E8BAB6DCD4AC4A72BC1"/>
  </w:style>
  <w:style w:type="paragraph" w:customStyle="1" w:styleId="B359BFB8D58B4FBFA715E09312A891B5">
    <w:name w:val="B359BFB8D58B4FBFA715E09312A891B5"/>
  </w:style>
  <w:style w:type="paragraph" w:customStyle="1" w:styleId="42F793C46A184E8CA8DBE9BDE63C20BC">
    <w:name w:val="42F793C46A184E8CA8DBE9BDE63C20BC"/>
  </w:style>
  <w:style w:type="paragraph" w:customStyle="1" w:styleId="F1130276C9704FA7AC391D93C522DC81">
    <w:name w:val="F1130276C9704FA7AC391D93C522DC81"/>
  </w:style>
  <w:style w:type="paragraph" w:customStyle="1" w:styleId="8CD373C64FE943D98CD8A5726DFEC245">
    <w:name w:val="8CD373C64FE943D98CD8A5726DFEC245"/>
  </w:style>
  <w:style w:type="paragraph" w:customStyle="1" w:styleId="1D67A08C66A343F9B3B49F8C7C7D553C">
    <w:name w:val="1D67A08C66A343F9B3B49F8C7C7D553C"/>
    <w:rsid w:val="00E51FA4"/>
  </w:style>
  <w:style w:type="paragraph" w:customStyle="1" w:styleId="AC3CB93B34174CCB927EDC87960126D0">
    <w:name w:val="AC3CB93B34174CCB927EDC87960126D0"/>
    <w:rsid w:val="00E51FA4"/>
  </w:style>
  <w:style w:type="paragraph" w:customStyle="1" w:styleId="C10C5C302CD94429803BCAA52AAC4B06">
    <w:name w:val="C10C5C302CD94429803BCAA52AAC4B06"/>
    <w:rsid w:val="00E51FA4"/>
  </w:style>
  <w:style w:type="paragraph" w:customStyle="1" w:styleId="7528DD6DF9044E49AE70CEEE0B828D5C">
    <w:name w:val="7528DD6DF9044E49AE70CEEE0B828D5C"/>
    <w:rsid w:val="00E51F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EB8E4-8BC6-4A48-85DE-A9DA2049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Briefkopf_NEU.dotx</Template>
  <TotalTime>0</TotalTime>
  <Pages>1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Leonberg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Crepaldi</dc:creator>
  <dc:description>Kopfbrief mit Fußzeile und Absenderangabe im Adressfeld für mehrseitige Briefe auf Kopfbogen Seite 2</dc:description>
  <cp:lastModifiedBy>Sina</cp:lastModifiedBy>
  <cp:revision>2</cp:revision>
  <cp:lastPrinted>2020-04-22T08:33:00Z</cp:lastPrinted>
  <dcterms:created xsi:type="dcterms:W3CDTF">2020-04-23T13:10:00Z</dcterms:created>
  <dcterms:modified xsi:type="dcterms:W3CDTF">2020-04-23T13:10:00Z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</Properties>
</file>