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7623" w:rsidRDefault="00BC7623" w:rsidP="00BC7623">
      <w:pPr>
        <w:jc w:val="center"/>
        <w:rPr>
          <w:rFonts w:ascii="Arial" w:hAnsi="Arial" w:cs="Arial"/>
          <w:b/>
          <w:sz w:val="22"/>
          <w:szCs w:val="22"/>
        </w:rPr>
      </w:pPr>
    </w:p>
    <w:p w:rsidR="00BC7623" w:rsidRDefault="00BC7623" w:rsidP="00BC7623">
      <w:pPr>
        <w:jc w:val="center"/>
        <w:rPr>
          <w:rFonts w:ascii="Arial" w:hAnsi="Arial" w:cs="Arial"/>
          <w:b/>
          <w:sz w:val="22"/>
          <w:szCs w:val="22"/>
        </w:rPr>
      </w:pPr>
    </w:p>
    <w:p w:rsidR="00555C30" w:rsidRPr="00BC7623" w:rsidRDefault="00416C5B" w:rsidP="00BC76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Anmeldebogen Notbetreuung Schule</w:t>
      </w:r>
    </w:p>
    <w:p w:rsidR="000A4CDD" w:rsidRDefault="000A4CDD" w:rsidP="00F06D84">
      <w:pPr>
        <w:rPr>
          <w:rFonts w:ascii="Arial" w:hAnsi="Arial" w:cs="Arial"/>
          <w:sz w:val="22"/>
          <w:szCs w:val="22"/>
        </w:rPr>
      </w:pPr>
    </w:p>
    <w:p w:rsidR="00F06D84" w:rsidRDefault="00470CD9" w:rsidP="00F06D84">
      <w:pPr>
        <w:rPr>
          <w:rFonts w:ascii="Arial" w:hAnsi="Arial" w:cs="Arial"/>
          <w:sz w:val="22"/>
          <w:szCs w:val="22"/>
        </w:rPr>
      </w:pPr>
      <w:r w:rsidRPr="00F06D8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6F24B" wp14:editId="031A1120">
                <wp:simplePos x="0" y="0"/>
                <wp:positionH relativeFrom="column">
                  <wp:posOffset>-40177</wp:posOffset>
                </wp:positionH>
                <wp:positionV relativeFrom="paragraph">
                  <wp:posOffset>86037</wp:posOffset>
                </wp:positionV>
                <wp:extent cx="6059514" cy="449451"/>
                <wp:effectExtent l="0" t="0" r="17780" b="2730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514" cy="449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CAB" w:rsidRPr="00F06D84" w:rsidRDefault="00290CAB" w:rsidP="00470C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C7623">
                              <w:rPr>
                                <w:rFonts w:ascii="Arial" w:hAnsi="Arial" w:cs="Arial"/>
                                <w:b/>
                              </w:rPr>
                              <w:t xml:space="preserve">Bitte </w:t>
                            </w:r>
                            <w:r w:rsidR="00A42027">
                              <w:rPr>
                                <w:rFonts w:ascii="Arial" w:hAnsi="Arial" w:cs="Arial"/>
                                <w:b/>
                              </w:rPr>
                              <w:t>geben</w:t>
                            </w:r>
                            <w:r w:rsidRPr="00BC7623">
                              <w:rPr>
                                <w:rFonts w:ascii="Arial" w:hAnsi="Arial" w:cs="Arial"/>
                                <w:b/>
                              </w:rPr>
                              <w:t xml:space="preserve"> Sie die Anmeldung zur Notbetreuung sowie die Arbeitgeberbescheinigung (separates Formular) </w:t>
                            </w:r>
                            <w:r w:rsidR="00A42027">
                              <w:rPr>
                                <w:rFonts w:ascii="Arial" w:hAnsi="Arial" w:cs="Arial"/>
                                <w:b/>
                              </w:rPr>
                              <w:t>bei Ihrer jeweiligen Schulleitung ab.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6F2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15pt;margin-top:6.75pt;width:477.1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">
                <v:textbox>
                  <w:txbxContent>
                    <w:p w:rsidR="00290CAB" w:rsidRPr="00F06D84" w:rsidRDefault="00290CAB" w:rsidP="00470CD9">
                      <w:pPr>
                        <w:rPr>
                          <w:rFonts w:ascii="Arial" w:hAnsi="Arial" w:cs="Arial"/>
                        </w:rPr>
                      </w:pPr>
                      <w:r w:rsidRPr="00BC7623">
                        <w:rPr>
                          <w:rFonts w:ascii="Arial" w:hAnsi="Arial" w:cs="Arial"/>
                          <w:b/>
                        </w:rPr>
                        <w:t xml:space="preserve">Bitte </w:t>
                      </w:r>
                      <w:r w:rsidR="00A42027">
                        <w:rPr>
                          <w:rFonts w:ascii="Arial" w:hAnsi="Arial" w:cs="Arial"/>
                          <w:b/>
                        </w:rPr>
                        <w:t>geben</w:t>
                      </w:r>
                      <w:r w:rsidRPr="00BC7623">
                        <w:rPr>
                          <w:rFonts w:ascii="Arial" w:hAnsi="Arial" w:cs="Arial"/>
                          <w:b/>
                        </w:rPr>
                        <w:t xml:space="preserve"> Sie die Anmeldung zur Notbetreuung sowie die Arbeitgeberbescheinigung (separates Formular) </w:t>
                      </w:r>
                      <w:r w:rsidR="00A42027">
                        <w:rPr>
                          <w:rFonts w:ascii="Arial" w:hAnsi="Arial" w:cs="Arial"/>
                          <w:b/>
                        </w:rPr>
                        <w:t>bei Ihrer jeweiligen Schulleitung ab.</w:t>
                      </w:r>
                    </w:p>
                  </w:txbxContent>
                </v:textbox>
              </v:shape>
            </w:pict>
          </mc:Fallback>
        </mc:AlternateContent>
      </w:r>
    </w:p>
    <w:p w:rsidR="00470CD9" w:rsidRDefault="00470CD9" w:rsidP="00F06D84">
      <w:pPr>
        <w:rPr>
          <w:rFonts w:ascii="Arial" w:hAnsi="Arial" w:cs="Arial"/>
          <w:sz w:val="22"/>
          <w:szCs w:val="22"/>
        </w:rPr>
      </w:pPr>
    </w:p>
    <w:p w:rsidR="00470CD9" w:rsidRDefault="00470CD9" w:rsidP="00F06D84">
      <w:pPr>
        <w:rPr>
          <w:rFonts w:ascii="Arial" w:hAnsi="Arial" w:cs="Arial"/>
          <w:sz w:val="22"/>
          <w:szCs w:val="22"/>
        </w:rPr>
      </w:pPr>
    </w:p>
    <w:p w:rsidR="000A4CDD" w:rsidRDefault="000A4CDD" w:rsidP="00F06D84">
      <w:pPr>
        <w:rPr>
          <w:rFonts w:ascii="Arial" w:hAnsi="Arial" w:cs="Arial"/>
          <w:sz w:val="22"/>
          <w:szCs w:val="22"/>
        </w:rPr>
      </w:pPr>
    </w:p>
    <w:p w:rsidR="00470CD9" w:rsidRDefault="00470CD9" w:rsidP="00F06D84">
      <w:pPr>
        <w:rPr>
          <w:rFonts w:ascii="Arial" w:hAnsi="Arial" w:cs="Arial"/>
          <w:sz w:val="22"/>
          <w:szCs w:val="22"/>
        </w:rPr>
      </w:pPr>
    </w:p>
    <w:p w:rsidR="00470CD9" w:rsidRPr="00BC7623" w:rsidRDefault="00470CD9" w:rsidP="00F06D84">
      <w:pPr>
        <w:rPr>
          <w:rFonts w:ascii="Arial" w:hAnsi="Arial" w:cs="Arial"/>
          <w:b/>
        </w:rPr>
      </w:pPr>
      <w:r w:rsidRPr="00BC7623">
        <w:rPr>
          <w:rFonts w:ascii="Arial" w:hAnsi="Arial" w:cs="Arial"/>
          <w:b/>
        </w:rPr>
        <w:t>Angaben zum Kind / zu den Kindern</w:t>
      </w:r>
    </w:p>
    <w:p w:rsidR="00470CD9" w:rsidRDefault="00470CD9" w:rsidP="00F06D8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2"/>
      </w:tblGrid>
      <w:tr w:rsidR="00E27C94" w:rsidTr="00470CD9">
        <w:tc>
          <w:tcPr>
            <w:tcW w:w="4832" w:type="dxa"/>
          </w:tcPr>
          <w:p w:rsidR="00E27C94" w:rsidRDefault="00E27C94" w:rsidP="00F06D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Kind </w:t>
            </w:r>
          </w:p>
          <w:p w:rsidR="00E27C94" w:rsidRPr="00470CD9" w:rsidRDefault="00E27C94" w:rsidP="00F06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C94" w:rsidTr="00470CD9">
        <w:tc>
          <w:tcPr>
            <w:tcW w:w="4832" w:type="dxa"/>
          </w:tcPr>
          <w:p w:rsidR="00E27C94" w:rsidRDefault="00E27C94" w:rsidP="00F06D84">
            <w:pPr>
              <w:rPr>
                <w:rFonts w:ascii="Arial" w:hAnsi="Arial" w:cs="Arial"/>
                <w:sz w:val="18"/>
                <w:szCs w:val="18"/>
              </w:rPr>
            </w:pPr>
            <w:r w:rsidRPr="00470CD9">
              <w:rPr>
                <w:rFonts w:ascii="Arial" w:hAnsi="Arial" w:cs="Arial"/>
                <w:sz w:val="18"/>
                <w:szCs w:val="18"/>
              </w:rPr>
              <w:t>geb. am</w:t>
            </w:r>
          </w:p>
          <w:p w:rsidR="00E27C94" w:rsidRPr="00470CD9" w:rsidRDefault="00E27C94" w:rsidP="00F06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C94" w:rsidTr="00470CD9">
        <w:tc>
          <w:tcPr>
            <w:tcW w:w="4832" w:type="dxa"/>
          </w:tcPr>
          <w:p w:rsidR="00E27C94" w:rsidRDefault="00E27C94" w:rsidP="00F06D84">
            <w:pPr>
              <w:rPr>
                <w:rFonts w:ascii="Arial" w:hAnsi="Arial" w:cs="Arial"/>
                <w:sz w:val="18"/>
                <w:szCs w:val="18"/>
              </w:rPr>
            </w:pPr>
            <w:r w:rsidRPr="00470CD9">
              <w:rPr>
                <w:rFonts w:ascii="Arial" w:hAnsi="Arial" w:cs="Arial"/>
                <w:sz w:val="18"/>
                <w:szCs w:val="18"/>
              </w:rPr>
              <w:t>Adresse</w:t>
            </w:r>
          </w:p>
          <w:p w:rsidR="00E27C94" w:rsidRPr="00470CD9" w:rsidRDefault="00E27C94" w:rsidP="00F06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C94" w:rsidTr="00470CD9">
        <w:tc>
          <w:tcPr>
            <w:tcW w:w="4832" w:type="dxa"/>
          </w:tcPr>
          <w:p w:rsidR="00E27C94" w:rsidRDefault="00E27C94" w:rsidP="00F06D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Schule     </w:t>
            </w:r>
            <w:r w:rsidRPr="00E27C94">
              <w:rPr>
                <w:rFonts w:ascii="Arial" w:hAnsi="Arial" w:cs="Arial"/>
                <w:b/>
                <w:sz w:val="18"/>
                <w:szCs w:val="18"/>
              </w:rPr>
              <w:t>Pestalozzischule Leonberg</w:t>
            </w:r>
          </w:p>
          <w:p w:rsidR="00E27C94" w:rsidRPr="00470CD9" w:rsidRDefault="00E27C94" w:rsidP="00F06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C94" w:rsidTr="00470CD9">
        <w:tc>
          <w:tcPr>
            <w:tcW w:w="4832" w:type="dxa"/>
          </w:tcPr>
          <w:p w:rsidR="00E27C94" w:rsidRDefault="00E27C94" w:rsidP="00A42027">
            <w:pPr>
              <w:rPr>
                <w:rFonts w:ascii="Arial" w:hAnsi="Arial" w:cs="Arial"/>
                <w:sz w:val="18"/>
                <w:szCs w:val="18"/>
              </w:rPr>
            </w:pPr>
            <w:r w:rsidRPr="00470CD9">
              <w:rPr>
                <w:rFonts w:ascii="Arial" w:hAnsi="Arial" w:cs="Arial"/>
                <w:sz w:val="18"/>
                <w:szCs w:val="18"/>
              </w:rPr>
              <w:t xml:space="preserve">Aktuelle </w:t>
            </w:r>
            <w:r>
              <w:rPr>
                <w:rFonts w:ascii="Arial" w:hAnsi="Arial" w:cs="Arial"/>
                <w:sz w:val="18"/>
                <w:szCs w:val="18"/>
              </w:rPr>
              <w:t>Zusatzbetreuung</w:t>
            </w:r>
          </w:p>
          <w:p w:rsidR="00E27C94" w:rsidRPr="00470CD9" w:rsidRDefault="00E27C94" w:rsidP="00A42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C94" w:rsidTr="00470CD9">
        <w:tc>
          <w:tcPr>
            <w:tcW w:w="4832" w:type="dxa"/>
          </w:tcPr>
          <w:p w:rsidR="00E27C94" w:rsidRDefault="00E27C94" w:rsidP="00F06D8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94" w:rsidRDefault="00E27C94" w:rsidP="00F06D84">
            <w:pPr>
              <w:rPr>
                <w:rFonts w:ascii="Arial" w:hAnsi="Arial" w:cs="Arial"/>
                <w:sz w:val="18"/>
                <w:szCs w:val="18"/>
              </w:rPr>
            </w:pPr>
            <w:r w:rsidRPr="00470CD9">
              <w:rPr>
                <w:rFonts w:ascii="Arial" w:hAnsi="Arial" w:cs="Arial"/>
                <w:sz w:val="18"/>
                <w:szCs w:val="18"/>
              </w:rPr>
              <w:t>Betreuungsbedarf ab dem 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470CD9">
              <w:rPr>
                <w:rFonts w:ascii="Arial" w:hAnsi="Arial" w:cs="Arial"/>
                <w:sz w:val="18"/>
                <w:szCs w:val="18"/>
              </w:rPr>
              <w:t>___________(Datum)</w:t>
            </w:r>
          </w:p>
          <w:p w:rsidR="00E27C94" w:rsidRDefault="00E27C94" w:rsidP="00F06D8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94" w:rsidRDefault="00E27C94" w:rsidP="00F06D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(Uhrzeit eintragen, z.B. 9:00 Uhr – 13:00 Uhr)</w:t>
            </w:r>
          </w:p>
          <w:p w:rsidR="00E27C94" w:rsidRDefault="00E27C94" w:rsidP="00F06D84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3188"/>
            </w:tblGrid>
            <w:tr w:rsidR="00E27C94" w:rsidTr="00A60D01">
              <w:tc>
                <w:tcPr>
                  <w:tcW w:w="1413" w:type="dxa"/>
                </w:tcPr>
                <w:p w:rsidR="00E27C94" w:rsidRDefault="00E27C94" w:rsidP="00F06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Montags</w:t>
                  </w:r>
                </w:p>
              </w:tc>
              <w:tc>
                <w:tcPr>
                  <w:tcW w:w="3188" w:type="dxa"/>
                </w:tcPr>
                <w:p w:rsidR="00E27C94" w:rsidRDefault="00E27C94" w:rsidP="00F06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27C94" w:rsidTr="00A60D01">
              <w:tc>
                <w:tcPr>
                  <w:tcW w:w="1413" w:type="dxa"/>
                </w:tcPr>
                <w:p w:rsidR="00E27C94" w:rsidRDefault="00E27C94" w:rsidP="00F06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Dienstags</w:t>
                  </w:r>
                </w:p>
              </w:tc>
              <w:tc>
                <w:tcPr>
                  <w:tcW w:w="3188" w:type="dxa"/>
                </w:tcPr>
                <w:p w:rsidR="00E27C94" w:rsidRDefault="00E27C94" w:rsidP="00F06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27C94" w:rsidTr="00A60D01">
              <w:tc>
                <w:tcPr>
                  <w:tcW w:w="1413" w:type="dxa"/>
                </w:tcPr>
                <w:p w:rsidR="00E27C94" w:rsidRDefault="00E27C94" w:rsidP="00F06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Mittwochs</w:t>
                  </w:r>
                </w:p>
              </w:tc>
              <w:tc>
                <w:tcPr>
                  <w:tcW w:w="3188" w:type="dxa"/>
                </w:tcPr>
                <w:p w:rsidR="00E27C94" w:rsidRDefault="00E27C94" w:rsidP="00F06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27C94" w:rsidTr="00A60D01">
              <w:tc>
                <w:tcPr>
                  <w:tcW w:w="1413" w:type="dxa"/>
                </w:tcPr>
                <w:p w:rsidR="00E27C94" w:rsidRDefault="00E27C94" w:rsidP="00F06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Donnerstags</w:t>
                  </w:r>
                </w:p>
              </w:tc>
              <w:tc>
                <w:tcPr>
                  <w:tcW w:w="3188" w:type="dxa"/>
                </w:tcPr>
                <w:p w:rsidR="00E27C94" w:rsidRDefault="00E27C94" w:rsidP="00F06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27C94" w:rsidTr="00A60D01">
              <w:tc>
                <w:tcPr>
                  <w:tcW w:w="1413" w:type="dxa"/>
                </w:tcPr>
                <w:p w:rsidR="00E27C94" w:rsidRDefault="00E27C94" w:rsidP="00F06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Freitags</w:t>
                  </w:r>
                </w:p>
              </w:tc>
              <w:tc>
                <w:tcPr>
                  <w:tcW w:w="3188" w:type="dxa"/>
                </w:tcPr>
                <w:p w:rsidR="00E27C94" w:rsidRDefault="00E27C94" w:rsidP="00F06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27C94" w:rsidRDefault="00E27C94" w:rsidP="00F06D8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94" w:rsidRDefault="00E27C94" w:rsidP="00F06D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 zum _______________________ (Datum)</w:t>
            </w:r>
          </w:p>
          <w:p w:rsidR="00E27C94" w:rsidRDefault="00E27C94" w:rsidP="00F06D8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94" w:rsidRPr="00470CD9" w:rsidRDefault="00E27C94" w:rsidP="00BD55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470CD9" w:rsidRDefault="00470CD9" w:rsidP="00F06D84">
      <w:pPr>
        <w:rPr>
          <w:rFonts w:ascii="Arial" w:hAnsi="Arial" w:cs="Arial"/>
          <w:sz w:val="22"/>
          <w:szCs w:val="22"/>
        </w:rPr>
      </w:pPr>
    </w:p>
    <w:p w:rsidR="000A4CDD" w:rsidRDefault="000A4CDD" w:rsidP="00F06D84">
      <w:pPr>
        <w:rPr>
          <w:rFonts w:ascii="Arial" w:hAnsi="Arial" w:cs="Arial"/>
          <w:sz w:val="22"/>
          <w:szCs w:val="22"/>
        </w:rPr>
      </w:pPr>
    </w:p>
    <w:p w:rsidR="00F06D84" w:rsidRPr="00BC7623" w:rsidRDefault="00470CD9" w:rsidP="00F06D84">
      <w:pPr>
        <w:rPr>
          <w:rFonts w:ascii="Arial" w:hAnsi="Arial" w:cs="Arial"/>
          <w:b/>
        </w:rPr>
      </w:pPr>
      <w:r w:rsidRPr="00BC7623">
        <w:rPr>
          <w:rFonts w:ascii="Arial" w:hAnsi="Arial" w:cs="Arial"/>
          <w:b/>
        </w:rPr>
        <w:t>Angaben zu den Eltern / zum Elternteil</w:t>
      </w:r>
    </w:p>
    <w:p w:rsidR="00470CD9" w:rsidRDefault="00470CD9" w:rsidP="00F06D84">
      <w:pPr>
        <w:rPr>
          <w:rFonts w:ascii="Arial" w:hAnsi="Arial" w:cs="Arial"/>
          <w:sz w:val="22"/>
          <w:szCs w:val="22"/>
        </w:rPr>
      </w:pPr>
    </w:p>
    <w:p w:rsidR="00470CD9" w:rsidRPr="00BC7623" w:rsidRDefault="00BC7623" w:rsidP="00F06D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2FF85" wp14:editId="19913C41">
                <wp:simplePos x="0" y="0"/>
                <wp:positionH relativeFrom="column">
                  <wp:posOffset>-37465</wp:posOffset>
                </wp:positionH>
                <wp:positionV relativeFrom="paragraph">
                  <wp:posOffset>17145</wp:posOffset>
                </wp:positionV>
                <wp:extent cx="82550" cy="97790"/>
                <wp:effectExtent l="0" t="0" r="12700" b="1651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977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06B9D" id="Rechteck 6" o:spid="_x0000_s1026" style="position:absolute;margin-left:-2.95pt;margin-top:1.35pt;width:6.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" filled="f" strokecolor="#243f60 [1604]" strokeweight="2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</w:t>
      </w:r>
      <w:r w:rsidRPr="00BC7623">
        <w:rPr>
          <w:rFonts w:ascii="Arial" w:hAnsi="Arial" w:cs="Arial"/>
          <w:sz w:val="18"/>
          <w:szCs w:val="18"/>
        </w:rPr>
        <w:t>a</w:t>
      </w:r>
      <w:r w:rsidR="00470CD9" w:rsidRPr="00BC7623">
        <w:rPr>
          <w:rFonts w:ascii="Arial" w:hAnsi="Arial" w:cs="Arial"/>
          <w:sz w:val="18"/>
          <w:szCs w:val="18"/>
        </w:rPr>
        <w:t>lleinerziehend</w:t>
      </w:r>
    </w:p>
    <w:p w:rsidR="00470CD9" w:rsidRPr="00BC7623" w:rsidRDefault="00470CD9" w:rsidP="00F06D84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832"/>
        <w:gridCol w:w="4833"/>
      </w:tblGrid>
      <w:tr w:rsidR="00470CD9" w:rsidTr="00470CD9">
        <w:tc>
          <w:tcPr>
            <w:tcW w:w="4832" w:type="dxa"/>
          </w:tcPr>
          <w:p w:rsidR="00470CD9" w:rsidRPr="00BC7623" w:rsidRDefault="00470CD9" w:rsidP="00F06D84">
            <w:pPr>
              <w:rPr>
                <w:rFonts w:ascii="Arial" w:hAnsi="Arial" w:cs="Arial"/>
                <w:sz w:val="18"/>
                <w:szCs w:val="18"/>
              </w:rPr>
            </w:pPr>
            <w:r w:rsidRPr="00BC7623">
              <w:rPr>
                <w:rFonts w:ascii="Arial" w:hAnsi="Arial" w:cs="Arial"/>
                <w:sz w:val="18"/>
                <w:szCs w:val="18"/>
              </w:rPr>
              <w:t>Name Elternteil 1</w:t>
            </w:r>
          </w:p>
          <w:p w:rsidR="00BC7623" w:rsidRPr="00BC7623" w:rsidRDefault="00BC7623" w:rsidP="00F06D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3" w:type="dxa"/>
          </w:tcPr>
          <w:p w:rsidR="00470CD9" w:rsidRPr="00BC7623" w:rsidRDefault="00470CD9" w:rsidP="00F06D84">
            <w:pPr>
              <w:rPr>
                <w:rFonts w:ascii="Arial" w:hAnsi="Arial" w:cs="Arial"/>
                <w:sz w:val="18"/>
                <w:szCs w:val="18"/>
              </w:rPr>
            </w:pPr>
            <w:r w:rsidRPr="00BC7623">
              <w:rPr>
                <w:rFonts w:ascii="Arial" w:hAnsi="Arial" w:cs="Arial"/>
                <w:sz w:val="18"/>
                <w:szCs w:val="18"/>
              </w:rPr>
              <w:t>Name Elternteil 2</w:t>
            </w:r>
          </w:p>
        </w:tc>
      </w:tr>
      <w:tr w:rsidR="00470CD9" w:rsidTr="00470CD9">
        <w:tc>
          <w:tcPr>
            <w:tcW w:w="4832" w:type="dxa"/>
          </w:tcPr>
          <w:p w:rsidR="00470CD9" w:rsidRPr="00BC7623" w:rsidRDefault="00470CD9" w:rsidP="00F06D84">
            <w:pPr>
              <w:rPr>
                <w:rFonts w:ascii="Arial" w:hAnsi="Arial" w:cs="Arial"/>
                <w:sz w:val="18"/>
                <w:szCs w:val="18"/>
              </w:rPr>
            </w:pPr>
            <w:r w:rsidRPr="00BC7623">
              <w:rPr>
                <w:rFonts w:ascii="Arial" w:hAnsi="Arial" w:cs="Arial"/>
                <w:sz w:val="18"/>
                <w:szCs w:val="18"/>
              </w:rPr>
              <w:t>Adresse</w:t>
            </w:r>
          </w:p>
          <w:p w:rsidR="00470CD9" w:rsidRPr="00BC7623" w:rsidRDefault="00470CD9" w:rsidP="00F06D8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0CD9" w:rsidRPr="00BC7623" w:rsidRDefault="00470CD9" w:rsidP="00F06D8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0CD9" w:rsidRPr="00BC7623" w:rsidRDefault="00470CD9" w:rsidP="00F06D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3" w:type="dxa"/>
          </w:tcPr>
          <w:p w:rsidR="00BC7623" w:rsidRPr="00BC7623" w:rsidRDefault="00BC7623" w:rsidP="00BC7623">
            <w:pPr>
              <w:rPr>
                <w:rFonts w:ascii="Arial" w:hAnsi="Arial" w:cs="Arial"/>
                <w:sz w:val="18"/>
                <w:szCs w:val="18"/>
              </w:rPr>
            </w:pPr>
            <w:r w:rsidRPr="00BC7623">
              <w:rPr>
                <w:rFonts w:ascii="Arial" w:hAnsi="Arial" w:cs="Arial"/>
                <w:sz w:val="18"/>
                <w:szCs w:val="18"/>
              </w:rPr>
              <w:t>Adresse</w:t>
            </w:r>
          </w:p>
          <w:p w:rsidR="00470CD9" w:rsidRPr="00BC7623" w:rsidRDefault="00470CD9" w:rsidP="00F06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623" w:rsidTr="00470CD9">
        <w:tc>
          <w:tcPr>
            <w:tcW w:w="4832" w:type="dxa"/>
          </w:tcPr>
          <w:p w:rsidR="00BC7623" w:rsidRPr="00BC7623" w:rsidRDefault="00BC7623" w:rsidP="00F06D84">
            <w:pPr>
              <w:rPr>
                <w:rFonts w:ascii="Arial" w:hAnsi="Arial" w:cs="Arial"/>
                <w:sz w:val="18"/>
                <w:szCs w:val="18"/>
              </w:rPr>
            </w:pPr>
            <w:r w:rsidRPr="00BC7623">
              <w:rPr>
                <w:rFonts w:ascii="Arial" w:hAnsi="Arial" w:cs="Arial"/>
                <w:sz w:val="18"/>
                <w:szCs w:val="18"/>
              </w:rPr>
              <w:t>Telefon / Mobil</w:t>
            </w:r>
          </w:p>
          <w:p w:rsidR="00BC7623" w:rsidRPr="00BC7623" w:rsidRDefault="00BC7623" w:rsidP="00F06D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3" w:type="dxa"/>
          </w:tcPr>
          <w:p w:rsidR="00BC7623" w:rsidRPr="00BC7623" w:rsidRDefault="00BC7623" w:rsidP="001A78F3">
            <w:pPr>
              <w:rPr>
                <w:rFonts w:ascii="Arial" w:hAnsi="Arial" w:cs="Arial"/>
                <w:sz w:val="18"/>
                <w:szCs w:val="18"/>
              </w:rPr>
            </w:pPr>
            <w:r w:rsidRPr="00BC7623">
              <w:rPr>
                <w:rFonts w:ascii="Arial" w:hAnsi="Arial" w:cs="Arial"/>
                <w:sz w:val="18"/>
                <w:szCs w:val="18"/>
              </w:rPr>
              <w:t>Telefon / Mobil</w:t>
            </w:r>
          </w:p>
          <w:p w:rsidR="00BC7623" w:rsidRPr="00BC7623" w:rsidRDefault="00BC7623" w:rsidP="001A7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623" w:rsidTr="00470CD9">
        <w:tc>
          <w:tcPr>
            <w:tcW w:w="4832" w:type="dxa"/>
          </w:tcPr>
          <w:p w:rsidR="00BC7623" w:rsidRPr="00BC7623" w:rsidRDefault="00BC7623" w:rsidP="00F06D84">
            <w:pPr>
              <w:rPr>
                <w:rFonts w:ascii="Arial" w:hAnsi="Arial" w:cs="Arial"/>
                <w:sz w:val="18"/>
                <w:szCs w:val="18"/>
              </w:rPr>
            </w:pPr>
            <w:r w:rsidRPr="00BC7623">
              <w:rPr>
                <w:rFonts w:ascii="Arial" w:hAnsi="Arial" w:cs="Arial"/>
                <w:sz w:val="18"/>
                <w:szCs w:val="18"/>
              </w:rPr>
              <w:t>Email</w:t>
            </w:r>
          </w:p>
          <w:p w:rsidR="00BC7623" w:rsidRPr="00BC7623" w:rsidRDefault="00BC7623" w:rsidP="00F06D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3" w:type="dxa"/>
          </w:tcPr>
          <w:p w:rsidR="00BC7623" w:rsidRPr="00BC7623" w:rsidRDefault="00BC7623" w:rsidP="001A78F3">
            <w:pPr>
              <w:rPr>
                <w:rFonts w:ascii="Arial" w:hAnsi="Arial" w:cs="Arial"/>
                <w:sz w:val="18"/>
                <w:szCs w:val="18"/>
              </w:rPr>
            </w:pPr>
            <w:r w:rsidRPr="00BC7623">
              <w:rPr>
                <w:rFonts w:ascii="Arial" w:hAnsi="Arial" w:cs="Arial"/>
                <w:sz w:val="18"/>
                <w:szCs w:val="18"/>
              </w:rPr>
              <w:t>Email</w:t>
            </w:r>
          </w:p>
          <w:p w:rsidR="00BC7623" w:rsidRPr="00BC7623" w:rsidRDefault="00BC7623" w:rsidP="001A7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0CD9" w:rsidRPr="00F06D84" w:rsidRDefault="00470CD9" w:rsidP="00F06D84">
      <w:pPr>
        <w:rPr>
          <w:rFonts w:ascii="Arial" w:hAnsi="Arial" w:cs="Arial"/>
          <w:sz w:val="22"/>
          <w:szCs w:val="22"/>
        </w:rPr>
      </w:pPr>
    </w:p>
    <w:sectPr w:rsidR="00470CD9" w:rsidRPr="00F06D84" w:rsidSect="00F06D8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09" w:right="1134" w:bottom="1559" w:left="1247" w:header="567" w:footer="567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0C" w:rsidRDefault="00B1030C">
      <w:r>
        <w:separator/>
      </w:r>
    </w:p>
  </w:endnote>
  <w:endnote w:type="continuationSeparator" w:id="0">
    <w:p w:rsidR="00B1030C" w:rsidRDefault="00B1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AB" w:rsidRPr="00A8317A" w:rsidRDefault="00290CAB" w:rsidP="00F10190">
    <w:pPr>
      <w:widowControl w:val="0"/>
      <w:tabs>
        <w:tab w:val="left" w:pos="1247"/>
        <w:tab w:val="left" w:pos="2381"/>
        <w:tab w:val="center" w:pos="4763"/>
        <w:tab w:val="left" w:pos="6691"/>
      </w:tabs>
      <w:jc w:val="right"/>
      <w:rPr>
        <w:rFonts w:ascii="Arial" w:hAnsi="Arial" w:cs="Arial"/>
        <w:sz w:val="16"/>
        <w:szCs w:val="16"/>
      </w:rPr>
    </w:pPr>
    <w:r w:rsidRPr="00A8317A">
      <w:rPr>
        <w:rStyle w:val="Seitenzahl"/>
        <w:rFonts w:ascii="Arial" w:hAnsi="Arial" w:cs="Arial"/>
        <w:sz w:val="16"/>
        <w:szCs w:val="16"/>
      </w:rPr>
      <w:fldChar w:fldCharType="begin"/>
    </w:r>
    <w:r w:rsidRPr="00A8317A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A8317A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2</w:t>
    </w:r>
    <w:r w:rsidRPr="00A8317A">
      <w:rPr>
        <w:rStyle w:val="Seitenzahl"/>
        <w:rFonts w:ascii="Arial" w:hAnsi="Arial" w:cs="Arial"/>
        <w:sz w:val="16"/>
        <w:szCs w:val="16"/>
      </w:rPr>
      <w:fldChar w:fldCharType="end"/>
    </w:r>
    <w:r w:rsidRPr="00A8317A">
      <w:rPr>
        <w:rStyle w:val="Seitenzahl"/>
        <w:rFonts w:ascii="Arial" w:hAnsi="Arial" w:cs="Arial"/>
        <w:sz w:val="16"/>
        <w:szCs w:val="16"/>
      </w:rPr>
      <w:t xml:space="preserve"> von </w:t>
    </w:r>
    <w:r w:rsidRPr="00A8317A">
      <w:rPr>
        <w:rStyle w:val="Seitenzahl"/>
        <w:rFonts w:ascii="Arial" w:hAnsi="Arial" w:cs="Arial"/>
        <w:sz w:val="16"/>
        <w:szCs w:val="16"/>
      </w:rPr>
      <w:fldChar w:fldCharType="begin"/>
    </w:r>
    <w:r w:rsidRPr="00A8317A">
      <w:rPr>
        <w:rStyle w:val="Seitenzahl"/>
        <w:rFonts w:ascii="Arial" w:hAnsi="Arial" w:cs="Arial"/>
        <w:sz w:val="16"/>
        <w:szCs w:val="16"/>
      </w:rPr>
      <w:instrText xml:space="preserve"> NUMPAGES \*Arabic </w:instrText>
    </w:r>
    <w:r w:rsidRPr="00A8317A">
      <w:rPr>
        <w:rStyle w:val="Seitenzahl"/>
        <w:rFonts w:ascii="Arial" w:hAnsi="Arial" w:cs="Arial"/>
        <w:sz w:val="16"/>
        <w:szCs w:val="16"/>
      </w:rPr>
      <w:fldChar w:fldCharType="separate"/>
    </w:r>
    <w:r w:rsidR="0070647A">
      <w:rPr>
        <w:rStyle w:val="Seitenzahl"/>
        <w:rFonts w:ascii="Arial" w:hAnsi="Arial" w:cs="Arial"/>
        <w:noProof/>
        <w:sz w:val="16"/>
        <w:szCs w:val="16"/>
      </w:rPr>
      <w:t>1</w:t>
    </w:r>
    <w:r w:rsidRPr="00A8317A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AB" w:rsidRPr="002A2CF8" w:rsidRDefault="00290CAB" w:rsidP="002A2CF8">
    <w:pPr>
      <w:tabs>
        <w:tab w:val="left" w:pos="1418"/>
        <w:tab w:val="left" w:pos="3686"/>
        <w:tab w:val="left" w:pos="6577"/>
      </w:tabs>
      <w:ind w:right="-823"/>
      <w:rPr>
        <w:rFonts w:ascii="Arial" w:hAnsi="Arial" w:cs="Arial"/>
        <w:spacing w:val="-2"/>
        <w:w w:val="95"/>
        <w:sz w:val="16"/>
        <w:szCs w:val="16"/>
      </w:rPr>
    </w:pPr>
    <w:r w:rsidRPr="002A2CF8">
      <w:rPr>
        <w:rFonts w:ascii="Arial" w:hAnsi="Arial" w:cs="Arial"/>
        <w:spacing w:val="-2"/>
        <w:w w:val="95"/>
        <w:sz w:val="16"/>
        <w:szCs w:val="16"/>
      </w:rPr>
      <w:t>Stadtverwaltung</w:t>
    </w:r>
    <w:r w:rsidRPr="002A2CF8">
      <w:rPr>
        <w:rFonts w:ascii="Arial" w:hAnsi="Arial" w:cs="Arial"/>
        <w:spacing w:val="-2"/>
        <w:w w:val="95"/>
        <w:sz w:val="16"/>
        <w:szCs w:val="16"/>
      </w:rPr>
      <w:tab/>
      <w:t>E-Mail: info@leonberg.de</w:t>
    </w:r>
    <w:r w:rsidRPr="002A2CF8">
      <w:rPr>
        <w:rFonts w:ascii="Arial" w:hAnsi="Arial" w:cs="Arial"/>
        <w:spacing w:val="-2"/>
        <w:w w:val="95"/>
        <w:sz w:val="16"/>
        <w:szCs w:val="16"/>
      </w:rPr>
      <w:tab/>
    </w:r>
    <w:r w:rsidRPr="002A2CF8">
      <w:rPr>
        <w:rFonts w:ascii="Arial" w:hAnsi="Arial" w:cs="Arial"/>
        <w:w w:val="95"/>
        <w:sz w:val="16"/>
        <w:szCs w:val="16"/>
      </w:rPr>
      <w:t xml:space="preserve">Kreissparkasse </w:t>
    </w:r>
    <w:r>
      <w:rPr>
        <w:rFonts w:ascii="Arial" w:hAnsi="Arial" w:cs="Arial"/>
        <w:w w:val="95"/>
        <w:sz w:val="16"/>
        <w:szCs w:val="16"/>
      </w:rPr>
      <w:t>Böblingen</w:t>
    </w:r>
    <w:r>
      <w:rPr>
        <w:rFonts w:ascii="Arial" w:hAnsi="Arial" w:cs="Arial"/>
        <w:w w:val="95"/>
        <w:sz w:val="16"/>
        <w:szCs w:val="16"/>
      </w:rPr>
      <w:tab/>
      <w:t>Volksbank Leonberg-</w:t>
    </w:r>
    <w:proofErr w:type="spellStart"/>
    <w:r>
      <w:rPr>
        <w:rFonts w:ascii="Arial" w:hAnsi="Arial" w:cs="Arial"/>
        <w:w w:val="95"/>
        <w:sz w:val="16"/>
        <w:szCs w:val="16"/>
      </w:rPr>
      <w:t>Strohgäu</w:t>
    </w:r>
    <w:proofErr w:type="spellEnd"/>
    <w:r>
      <w:rPr>
        <w:rFonts w:ascii="Arial" w:hAnsi="Arial" w:cs="Arial"/>
        <w:w w:val="95"/>
        <w:sz w:val="16"/>
        <w:szCs w:val="16"/>
      </w:rPr>
      <w:t xml:space="preserve"> eG</w:t>
    </w:r>
  </w:p>
  <w:p w:rsidR="00290CAB" w:rsidRPr="002A2CF8" w:rsidRDefault="00290CAB" w:rsidP="002A2CF8">
    <w:pPr>
      <w:tabs>
        <w:tab w:val="left" w:pos="1418"/>
        <w:tab w:val="left" w:pos="3686"/>
        <w:tab w:val="left" w:pos="6577"/>
      </w:tabs>
      <w:ind w:right="-681"/>
      <w:rPr>
        <w:rFonts w:ascii="Arial" w:hAnsi="Arial" w:cs="Arial"/>
        <w:spacing w:val="-2"/>
        <w:w w:val="95"/>
        <w:sz w:val="16"/>
        <w:szCs w:val="16"/>
      </w:rPr>
    </w:pPr>
    <w:r w:rsidRPr="002A2CF8">
      <w:rPr>
        <w:rFonts w:ascii="Arial" w:hAnsi="Arial" w:cs="Arial"/>
        <w:spacing w:val="-2"/>
        <w:w w:val="95"/>
        <w:sz w:val="16"/>
        <w:szCs w:val="16"/>
      </w:rPr>
      <w:t>Belforter Platz 1</w:t>
    </w:r>
    <w:r w:rsidRPr="002A2CF8">
      <w:rPr>
        <w:rFonts w:ascii="Arial" w:hAnsi="Arial" w:cs="Arial"/>
        <w:spacing w:val="-2"/>
        <w:w w:val="95"/>
        <w:sz w:val="16"/>
        <w:szCs w:val="16"/>
      </w:rPr>
      <w:tab/>
      <w:t>www.leonberg.de</w:t>
    </w:r>
    <w:r w:rsidRPr="002A2CF8">
      <w:rPr>
        <w:rFonts w:ascii="Arial" w:hAnsi="Arial" w:cs="Arial"/>
        <w:spacing w:val="-2"/>
        <w:w w:val="95"/>
        <w:sz w:val="16"/>
        <w:szCs w:val="16"/>
      </w:rPr>
      <w:tab/>
      <w:t>IBAN: DE18 6035 0130 0008 6003 30</w:t>
    </w:r>
    <w:r w:rsidRPr="002A2CF8">
      <w:rPr>
        <w:rFonts w:ascii="Arial" w:hAnsi="Arial" w:cs="Arial"/>
        <w:spacing w:val="-2"/>
        <w:w w:val="95"/>
        <w:sz w:val="16"/>
        <w:szCs w:val="16"/>
      </w:rPr>
      <w:tab/>
      <w:t>IBAN: DE69 6039 0300 0810 6600 08</w:t>
    </w:r>
  </w:p>
  <w:p w:rsidR="00290CAB" w:rsidRPr="002A2CF8" w:rsidRDefault="00290CAB" w:rsidP="002A2CF8">
    <w:pPr>
      <w:tabs>
        <w:tab w:val="left" w:pos="1418"/>
        <w:tab w:val="left" w:pos="3686"/>
        <w:tab w:val="left" w:pos="6577"/>
      </w:tabs>
      <w:ind w:right="-681"/>
      <w:rPr>
        <w:rFonts w:ascii="Arial" w:hAnsi="Arial" w:cs="Arial"/>
        <w:spacing w:val="-2"/>
        <w:w w:val="95"/>
        <w:sz w:val="16"/>
        <w:szCs w:val="16"/>
      </w:rPr>
    </w:pPr>
    <w:r w:rsidRPr="002A2CF8">
      <w:rPr>
        <w:rFonts w:ascii="Arial" w:hAnsi="Arial" w:cs="Arial"/>
        <w:spacing w:val="-2"/>
        <w:w w:val="95"/>
        <w:sz w:val="16"/>
        <w:szCs w:val="16"/>
      </w:rPr>
      <w:t>71229 Leonberg</w:t>
    </w:r>
    <w:r w:rsidRPr="002A2CF8">
      <w:rPr>
        <w:rFonts w:ascii="Arial" w:hAnsi="Arial" w:cs="Arial"/>
        <w:spacing w:val="-2"/>
        <w:w w:val="95"/>
        <w:sz w:val="16"/>
        <w:szCs w:val="16"/>
      </w:rPr>
      <w:tab/>
    </w:r>
    <w:proofErr w:type="spellStart"/>
    <w:r w:rsidRPr="002A2CF8">
      <w:rPr>
        <w:rFonts w:ascii="Arial" w:hAnsi="Arial" w:cs="Arial"/>
        <w:spacing w:val="-2"/>
        <w:w w:val="95"/>
        <w:sz w:val="16"/>
        <w:szCs w:val="16"/>
      </w:rPr>
      <w:t>USt</w:t>
    </w:r>
    <w:proofErr w:type="spellEnd"/>
    <w:r w:rsidRPr="002A2CF8">
      <w:rPr>
        <w:rFonts w:ascii="Arial" w:hAnsi="Arial" w:cs="Arial"/>
        <w:spacing w:val="-2"/>
        <w:w w:val="95"/>
        <w:sz w:val="16"/>
        <w:szCs w:val="16"/>
      </w:rPr>
      <w:t>-ID: DE145999622</w:t>
    </w:r>
    <w:r w:rsidRPr="002A2CF8">
      <w:rPr>
        <w:rFonts w:ascii="Arial" w:hAnsi="Arial" w:cs="Arial"/>
        <w:spacing w:val="-2"/>
        <w:w w:val="95"/>
        <w:sz w:val="16"/>
        <w:szCs w:val="16"/>
      </w:rPr>
      <w:tab/>
      <w:t>SWIFT-BIC: BBKRDE6BXXX</w:t>
    </w:r>
    <w:r w:rsidRPr="002A2CF8">
      <w:rPr>
        <w:rFonts w:ascii="Arial" w:hAnsi="Arial" w:cs="Arial"/>
        <w:spacing w:val="-2"/>
        <w:w w:val="95"/>
        <w:sz w:val="16"/>
        <w:szCs w:val="16"/>
      </w:rPr>
      <w:tab/>
      <w:t>SWIFT-BIC: GENODES1LEO</w:t>
    </w:r>
  </w:p>
  <w:p w:rsidR="00290CAB" w:rsidRPr="002A2CF8" w:rsidRDefault="00290CAB" w:rsidP="002A2CF8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0C" w:rsidRDefault="00B1030C">
      <w:r>
        <w:separator/>
      </w:r>
    </w:p>
  </w:footnote>
  <w:footnote w:type="continuationSeparator" w:id="0">
    <w:p w:rsidR="00B1030C" w:rsidRDefault="00B1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AB" w:rsidRDefault="00290CAB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6FAEC" wp14:editId="0FB4FCB0">
          <wp:simplePos x="0" y="0"/>
          <wp:positionH relativeFrom="leftMargin">
            <wp:posOffset>4968875</wp:posOffset>
          </wp:positionH>
          <wp:positionV relativeFrom="topMargin">
            <wp:posOffset>360045</wp:posOffset>
          </wp:positionV>
          <wp:extent cx="2232000" cy="687600"/>
          <wp:effectExtent l="0" t="0" r="0" b="0"/>
          <wp:wrapThrough wrapText="bothSides">
            <wp:wrapPolygon edited="0">
              <wp:start x="10327" y="0"/>
              <wp:lineTo x="0" y="6588"/>
              <wp:lineTo x="0" y="20961"/>
              <wp:lineTo x="21391" y="20961"/>
              <wp:lineTo x="21391" y="6588"/>
              <wp:lineTo x="11064" y="0"/>
              <wp:lineTo x="10327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sse Kreiss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AB" w:rsidRDefault="00290CAB">
    <w:pPr>
      <w:pStyle w:val="Kopfzeile"/>
    </w:pPr>
  </w:p>
  <w:p w:rsidR="00290CAB" w:rsidRDefault="00290CAB">
    <w:pPr>
      <w:pStyle w:val="Kopfzeile"/>
    </w:pPr>
  </w:p>
  <w:p w:rsidR="00290CAB" w:rsidRDefault="00290CAB">
    <w:pPr>
      <w:pStyle w:val="Kopfzeile"/>
    </w:pPr>
  </w:p>
  <w:p w:rsidR="00290CAB" w:rsidRDefault="00290CA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4EB452" wp14:editId="3F687319">
          <wp:simplePos x="0" y="0"/>
          <wp:positionH relativeFrom="leftMargin">
            <wp:posOffset>4968875</wp:posOffset>
          </wp:positionH>
          <wp:positionV relativeFrom="topMargin">
            <wp:posOffset>360045</wp:posOffset>
          </wp:positionV>
          <wp:extent cx="2232000" cy="687600"/>
          <wp:effectExtent l="0" t="0" r="0" b="0"/>
          <wp:wrapThrough wrapText="bothSides">
            <wp:wrapPolygon edited="0">
              <wp:start x="10327" y="0"/>
              <wp:lineTo x="0" y="6588"/>
              <wp:lineTo x="0" y="20961"/>
              <wp:lineTo x="21391" y="20961"/>
              <wp:lineTo x="21391" y="6588"/>
              <wp:lineTo x="11064" y="0"/>
              <wp:lineTo x="10327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sse Kreiss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56"/>
    <w:rsid w:val="00020496"/>
    <w:rsid w:val="0002106C"/>
    <w:rsid w:val="00037122"/>
    <w:rsid w:val="00042045"/>
    <w:rsid w:val="000571EE"/>
    <w:rsid w:val="000A4CDD"/>
    <w:rsid w:val="00106AFE"/>
    <w:rsid w:val="001A78F3"/>
    <w:rsid w:val="001C5D8F"/>
    <w:rsid w:val="001E1674"/>
    <w:rsid w:val="001F7E8C"/>
    <w:rsid w:val="00202CD5"/>
    <w:rsid w:val="00202F33"/>
    <w:rsid w:val="002326AA"/>
    <w:rsid w:val="00261C60"/>
    <w:rsid w:val="00290CAB"/>
    <w:rsid w:val="0029753A"/>
    <w:rsid w:val="002A2CF8"/>
    <w:rsid w:val="002D29B9"/>
    <w:rsid w:val="002F46CA"/>
    <w:rsid w:val="0033771F"/>
    <w:rsid w:val="0034298F"/>
    <w:rsid w:val="0037732E"/>
    <w:rsid w:val="00393740"/>
    <w:rsid w:val="003D72D9"/>
    <w:rsid w:val="003E30FD"/>
    <w:rsid w:val="003E7637"/>
    <w:rsid w:val="003F5D48"/>
    <w:rsid w:val="00416C5B"/>
    <w:rsid w:val="004463EE"/>
    <w:rsid w:val="00470CD9"/>
    <w:rsid w:val="0047797A"/>
    <w:rsid w:val="00493F35"/>
    <w:rsid w:val="004A7625"/>
    <w:rsid w:val="00526015"/>
    <w:rsid w:val="0053427C"/>
    <w:rsid w:val="00555C30"/>
    <w:rsid w:val="005B2515"/>
    <w:rsid w:val="005C5AB7"/>
    <w:rsid w:val="005E5440"/>
    <w:rsid w:val="005E6A49"/>
    <w:rsid w:val="00612DE5"/>
    <w:rsid w:val="00613D08"/>
    <w:rsid w:val="0065049F"/>
    <w:rsid w:val="0066643D"/>
    <w:rsid w:val="006A574F"/>
    <w:rsid w:val="006C4A25"/>
    <w:rsid w:val="006E29E5"/>
    <w:rsid w:val="006F2432"/>
    <w:rsid w:val="0070647A"/>
    <w:rsid w:val="00716E50"/>
    <w:rsid w:val="00732F97"/>
    <w:rsid w:val="00743CCF"/>
    <w:rsid w:val="00751232"/>
    <w:rsid w:val="007B7E75"/>
    <w:rsid w:val="007E4457"/>
    <w:rsid w:val="008046FF"/>
    <w:rsid w:val="008059BE"/>
    <w:rsid w:val="008824F0"/>
    <w:rsid w:val="00893D56"/>
    <w:rsid w:val="008B1415"/>
    <w:rsid w:val="008C25D3"/>
    <w:rsid w:val="008E3239"/>
    <w:rsid w:val="00923ACD"/>
    <w:rsid w:val="009241EE"/>
    <w:rsid w:val="00950F85"/>
    <w:rsid w:val="00955AEF"/>
    <w:rsid w:val="009B1AC6"/>
    <w:rsid w:val="009C3822"/>
    <w:rsid w:val="00A3492A"/>
    <w:rsid w:val="00A42027"/>
    <w:rsid w:val="00A60D01"/>
    <w:rsid w:val="00A76B64"/>
    <w:rsid w:val="00A8317A"/>
    <w:rsid w:val="00A8793D"/>
    <w:rsid w:val="00A9166F"/>
    <w:rsid w:val="00AD698B"/>
    <w:rsid w:val="00AF79D0"/>
    <w:rsid w:val="00B06844"/>
    <w:rsid w:val="00B1030C"/>
    <w:rsid w:val="00B2332C"/>
    <w:rsid w:val="00B7369F"/>
    <w:rsid w:val="00B77661"/>
    <w:rsid w:val="00BC2BEB"/>
    <w:rsid w:val="00BC7623"/>
    <w:rsid w:val="00BD55FE"/>
    <w:rsid w:val="00C126A1"/>
    <w:rsid w:val="00C15CBF"/>
    <w:rsid w:val="00C20559"/>
    <w:rsid w:val="00C31078"/>
    <w:rsid w:val="00C82C12"/>
    <w:rsid w:val="00CC4F89"/>
    <w:rsid w:val="00D25742"/>
    <w:rsid w:val="00D547A3"/>
    <w:rsid w:val="00D7799D"/>
    <w:rsid w:val="00D94AC4"/>
    <w:rsid w:val="00DA14A7"/>
    <w:rsid w:val="00DE7567"/>
    <w:rsid w:val="00E27C94"/>
    <w:rsid w:val="00ED6F0D"/>
    <w:rsid w:val="00F045B0"/>
    <w:rsid w:val="00F06D84"/>
    <w:rsid w:val="00F10190"/>
    <w:rsid w:val="00F37168"/>
    <w:rsid w:val="00F41A6E"/>
    <w:rsid w:val="00F46149"/>
    <w:rsid w:val="00F641FD"/>
    <w:rsid w:val="00F851C5"/>
    <w:rsid w:val="00FC4A52"/>
    <w:rsid w:val="00FC62A9"/>
    <w:rsid w:val="00F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0998E54-2A1E-4D01-8793-6400808F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41A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Seitenzahl">
    <w:name w:val="page number"/>
    <w:basedOn w:val="WW-Absatz-Standardschriftart"/>
  </w:style>
  <w:style w:type="character" w:styleId="Hyperlink">
    <w:name w:val="Hyperlink"/>
    <w:basedOn w:val="WW-Absatz-Standardschriftart"/>
    <w:rPr>
      <w:color w:val="0000FF"/>
      <w:u w:val="single"/>
    </w:rPr>
  </w:style>
  <w:style w:type="character" w:styleId="BesuchterHyperlink">
    <w:name w:val="FollowedHyperlink"/>
    <w:basedOn w:val="WW-Absatz-Standardschriftart"/>
    <w:rPr>
      <w:color w:val="800080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customStyle="1" w:styleId="Endnotenzeichen1">
    <w:name w:val="Endnotenzeichen1"/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pPr>
      <w:widowControl w:val="0"/>
      <w:tabs>
        <w:tab w:val="left" w:pos="6577"/>
      </w:tabs>
    </w:pPr>
    <w:rPr>
      <w:rFonts w:ascii="Arial" w:hAnsi="Arial"/>
      <w:sz w:val="22"/>
    </w:r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Textkrper2">
    <w:name w:val="WW-Textkörper 2"/>
    <w:basedOn w:val="Standard"/>
    <w:pPr>
      <w:widowControl w:val="0"/>
      <w:tabs>
        <w:tab w:val="left" w:pos="6634"/>
      </w:tabs>
      <w:ind w:right="561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2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23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1A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8824F0"/>
    <w:rPr>
      <w:color w:val="808080"/>
    </w:rPr>
  </w:style>
  <w:style w:type="table" w:styleId="Tabellenraster">
    <w:name w:val="Table Grid"/>
    <w:basedOn w:val="NormaleTabelle"/>
    <w:uiPriority w:val="59"/>
    <w:rsid w:val="00470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c\Formulare\Briefbogen\Briefkopf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6C00-F2C4-4602-9EF2-89060BB0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Briefkopf_NEU.dotx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Leonberg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Crepaldi</dc:creator>
  <dc:description>Kopfbrief mit Fußzeile und Absenderangabe im Adressfeld für mehrseitige Briefe auf Kopfbogen Seite 2</dc:description>
  <cp:lastModifiedBy>Sina</cp:lastModifiedBy>
  <cp:revision>2</cp:revision>
  <cp:lastPrinted>2020-04-22T08:32:00Z</cp:lastPrinted>
  <dcterms:created xsi:type="dcterms:W3CDTF">2020-04-23T13:09:00Z</dcterms:created>
  <dcterms:modified xsi:type="dcterms:W3CDTF">2020-04-23T13:09:00Z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